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0C09" w14:textId="0F67CB31" w:rsidR="00A27057" w:rsidRPr="000A7C71" w:rsidRDefault="00A615F5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DA9F9E" wp14:editId="16B3EBBF">
            <wp:simplePos x="0" y="0"/>
            <wp:positionH relativeFrom="column">
              <wp:posOffset>-472440</wp:posOffset>
            </wp:positionH>
            <wp:positionV relativeFrom="paragraph">
              <wp:posOffset>-472440</wp:posOffset>
            </wp:positionV>
            <wp:extent cx="1154430" cy="1427480"/>
            <wp:effectExtent l="0" t="0" r="0" b="0"/>
            <wp:wrapNone/>
            <wp:docPr id="8" name="Picture 6" descr="Logo Inverte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nverte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57">
        <w:tab/>
      </w:r>
      <w:r w:rsidR="00A27057">
        <w:tab/>
      </w:r>
      <w:r w:rsidR="00AC5E09" w:rsidRPr="000A7C71">
        <w:rPr>
          <w:sz w:val="36"/>
          <w:szCs w:val="36"/>
        </w:rPr>
        <w:t xml:space="preserve">     </w:t>
      </w:r>
      <w:r w:rsidR="003B5E03">
        <w:rPr>
          <w:rFonts w:ascii="Arial" w:hAnsi="Arial" w:cs="Arial"/>
          <w:b/>
          <w:bCs/>
          <w:iCs/>
          <w:sz w:val="36"/>
          <w:szCs w:val="36"/>
        </w:rPr>
        <w:t>NEW ZEALAND MAORI HOCKEY</w:t>
      </w:r>
    </w:p>
    <w:p w14:paraId="180F776F" w14:textId="77777777" w:rsidR="00110D51" w:rsidRPr="000A7C71" w:rsidRDefault="00110D51">
      <w:pPr>
        <w:pStyle w:val="Heading1"/>
        <w:jc w:val="center"/>
        <w:rPr>
          <w:rFonts w:ascii="Arial" w:hAnsi="Arial" w:cs="Arial"/>
          <w:sz w:val="24"/>
        </w:rPr>
      </w:pPr>
      <w:r w:rsidRPr="000A7C71">
        <w:rPr>
          <w:rFonts w:ascii="Arial" w:hAnsi="Arial" w:cs="Arial"/>
          <w:sz w:val="24"/>
        </w:rPr>
        <w:t>(</w:t>
      </w:r>
      <w:r w:rsidR="003B5E03">
        <w:rPr>
          <w:rFonts w:ascii="Arial" w:hAnsi="Arial" w:cs="Arial"/>
          <w:sz w:val="24"/>
        </w:rPr>
        <w:t>Aotearoa Haupoi Maori</w:t>
      </w:r>
      <w:r w:rsidRPr="000A7C71">
        <w:rPr>
          <w:rFonts w:ascii="Arial" w:hAnsi="Arial" w:cs="Arial"/>
          <w:sz w:val="24"/>
        </w:rPr>
        <w:t>)</w:t>
      </w:r>
    </w:p>
    <w:p w14:paraId="6E14CA6E" w14:textId="77777777" w:rsidR="00802D88" w:rsidRPr="00AC5E09" w:rsidRDefault="00802D88" w:rsidP="00802D88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C/o </w:t>
      </w:r>
      <w:r>
        <w:rPr>
          <w:rFonts w:ascii="Arial" w:hAnsi="Arial" w:cs="Arial"/>
          <w:sz w:val="16"/>
          <w:szCs w:val="16"/>
        </w:rPr>
        <w:t>44 Keswick Crescent, Hamilton, 3210</w:t>
      </w:r>
    </w:p>
    <w:p w14:paraId="2EA6BE3F" w14:textId="77777777" w:rsidR="00802D88" w:rsidRPr="00AC5E09" w:rsidRDefault="00802D88" w:rsidP="00802D88">
      <w:pPr>
        <w:pStyle w:val="Heading2"/>
        <w:rPr>
          <w:rFonts w:ascii="Arial" w:hAnsi="Arial" w:cs="Arial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Ph:    </w:t>
      </w:r>
      <w:r>
        <w:rPr>
          <w:rFonts w:ascii="Arial" w:hAnsi="Arial" w:cs="Arial"/>
          <w:sz w:val="16"/>
          <w:szCs w:val="16"/>
        </w:rPr>
        <w:t>021 118 2109</w:t>
      </w:r>
    </w:p>
    <w:p w14:paraId="4DDD3A19" w14:textId="77777777" w:rsidR="00802D88" w:rsidRDefault="00802D88" w:rsidP="00802D88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 w:rsidRPr="00AC5E09"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6" w:history="1">
        <w:r w:rsidRPr="00DC1EE8">
          <w:rPr>
            <w:rStyle w:val="Hyperlink"/>
            <w:rFonts w:ascii="Arial" w:hAnsi="Arial" w:cs="Arial"/>
            <w:b/>
            <w:bCs/>
            <w:sz w:val="16"/>
            <w:szCs w:val="16"/>
          </w:rPr>
          <w:t>secretary@hockey.maori.nz</w:t>
        </w:r>
      </w:hyperlink>
    </w:p>
    <w:p w14:paraId="6A928FF4" w14:textId="77777777" w:rsidR="007443A9" w:rsidRDefault="007443A9">
      <w:pPr>
        <w:ind w:left="-720" w:right="-1167"/>
        <w:rPr>
          <w:rFonts w:ascii="Arial Mäori" w:hAnsi="Arial Mäori" w:cs="Arial Mäori"/>
          <w:bCs/>
          <w:sz w:val="22"/>
          <w:szCs w:val="22"/>
        </w:rPr>
      </w:pPr>
    </w:p>
    <w:p w14:paraId="13A96B7F" w14:textId="77777777" w:rsidR="007443A9" w:rsidRDefault="007443A9">
      <w:pPr>
        <w:ind w:left="-720" w:right="-1167"/>
        <w:rPr>
          <w:rFonts w:ascii="Arial Mäori" w:hAnsi="Arial Mäori" w:cs="Arial Mäori"/>
          <w:bCs/>
          <w:sz w:val="22"/>
          <w:szCs w:val="22"/>
        </w:rPr>
      </w:pPr>
    </w:p>
    <w:p w14:paraId="658D912B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03071B02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42A3BCEC" w14:textId="08904797" w:rsidR="004B6C1A" w:rsidRPr="00B62278" w:rsidRDefault="00F67C59" w:rsidP="004B6C1A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>
        <w:rPr>
          <w:rFonts w:ascii="Arial Mäori" w:hAnsi="Arial Mäori" w:cs="Arial Mäori"/>
          <w:b/>
          <w:sz w:val="36"/>
          <w:szCs w:val="36"/>
        </w:rPr>
        <w:t xml:space="preserve">SELECTOR </w:t>
      </w:r>
      <w:r w:rsidR="004F0030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802D88">
        <w:rPr>
          <w:rFonts w:ascii="Arial Mäori" w:hAnsi="Arial Mäori" w:cs="Arial Mäori"/>
          <w:b/>
          <w:sz w:val="36"/>
          <w:szCs w:val="36"/>
        </w:rPr>
        <w:t>202</w:t>
      </w:r>
      <w:r w:rsidR="00FF0F2A">
        <w:rPr>
          <w:rFonts w:ascii="Arial Mäori" w:hAnsi="Arial Mäori" w:cs="Arial Mäori"/>
          <w:b/>
          <w:sz w:val="36"/>
          <w:szCs w:val="36"/>
        </w:rPr>
        <w:t>3</w:t>
      </w:r>
    </w:p>
    <w:p w14:paraId="1E936F1F" w14:textId="77777777" w:rsidR="00F67C59" w:rsidRDefault="004B6C1A" w:rsidP="004B6C1A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 </w:t>
      </w:r>
      <w:r w:rsidR="00F67C59">
        <w:rPr>
          <w:rFonts w:ascii="Arial Mäori" w:hAnsi="Arial Mäori" w:cs="Arial Mäori"/>
        </w:rPr>
        <w:t>(Term:  1 year)</w:t>
      </w:r>
    </w:p>
    <w:p w14:paraId="191ACA63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(Please use a separate form for each </w:t>
      </w:r>
      <w:r w:rsidR="004F0030">
        <w:rPr>
          <w:rFonts w:ascii="Arial Mäori" w:hAnsi="Arial Mäori" w:cs="Arial Mäori"/>
        </w:rPr>
        <w:t>team</w:t>
      </w:r>
      <w:r>
        <w:rPr>
          <w:rFonts w:ascii="Arial Mäori" w:hAnsi="Arial Mäori" w:cs="Arial Mäori"/>
        </w:rPr>
        <w:t>)</w:t>
      </w:r>
    </w:p>
    <w:p w14:paraId="33D2EE70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3E121A8D" w14:textId="77777777" w:rsidR="004F0030" w:rsidRDefault="004F0030" w:rsidP="004F003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  <w:b/>
        </w:rPr>
        <w:t>SE</w:t>
      </w:r>
      <w:r w:rsidR="004B6C1A" w:rsidRPr="00B62278">
        <w:rPr>
          <w:rFonts w:ascii="Arial Mäori" w:hAnsi="Arial Mäori" w:cs="Arial Mäori"/>
          <w:b/>
        </w:rPr>
        <w:t>LECTOR – SENIOR MEN’S</w:t>
      </w:r>
      <w:r>
        <w:rPr>
          <w:rFonts w:ascii="Arial Mäori" w:hAnsi="Arial Mäori" w:cs="Arial Mäori"/>
          <w:b/>
        </w:rPr>
        <w:t xml:space="preserve"> TEAM</w:t>
      </w:r>
      <w:r w:rsidR="004B6C1A">
        <w:rPr>
          <w:rFonts w:ascii="Arial Mäori" w:hAnsi="Arial Mäori" w:cs="Arial Mäori"/>
          <w:b/>
        </w:rPr>
        <w:t>:</w:t>
      </w:r>
      <w:r>
        <w:rPr>
          <w:rFonts w:ascii="Arial Mäori" w:hAnsi="Arial Mäori" w:cs="Arial Mäori"/>
          <w:b/>
        </w:rPr>
        <w:tab/>
      </w:r>
      <w:r>
        <w:rPr>
          <w:rFonts w:ascii="Arial Mäori" w:hAnsi="Arial Mäori" w:cs="Arial Mäori"/>
          <w:b/>
        </w:rPr>
        <w:tab/>
      </w:r>
      <w:r>
        <w:rPr>
          <w:rFonts w:ascii="Arial Mäori" w:hAnsi="Arial Mäori" w:cs="Arial Mäori"/>
          <w:b/>
        </w:rPr>
        <w:tab/>
      </w:r>
      <w:r>
        <w:rPr>
          <w:rFonts w:ascii="Arial Mäori" w:hAnsi="Arial Mäori" w:cs="Arial Mäori"/>
          <w:b/>
        </w:rPr>
        <w:tab/>
      </w:r>
      <w:r w:rsidRPr="004F0030">
        <w:rPr>
          <w:rFonts w:ascii="Arial" w:hAnsi="Arial" w:cs="Arial"/>
          <w:b/>
          <w:sz w:val="52"/>
          <w:szCs w:val="52"/>
        </w:rPr>
        <w:t>□</w:t>
      </w:r>
    </w:p>
    <w:p w14:paraId="57916139" w14:textId="77777777" w:rsidR="004F0030" w:rsidRDefault="004B6C1A" w:rsidP="004F0030">
      <w:pPr>
        <w:ind w:left="-600" w:right="-567"/>
        <w:rPr>
          <w:rFonts w:ascii="Arial Mäori" w:hAnsi="Arial Mäori" w:cs="Arial Mäori"/>
          <w:b/>
        </w:rPr>
      </w:pPr>
      <w:r w:rsidRPr="00B62278">
        <w:rPr>
          <w:rFonts w:ascii="Arial Mäori" w:hAnsi="Arial Mäori" w:cs="Arial Mäori"/>
          <w:b/>
        </w:rPr>
        <w:t>SELECTOR – SENIOR WOMEN’S</w:t>
      </w:r>
      <w:r w:rsidR="004F0030">
        <w:rPr>
          <w:rFonts w:ascii="Arial Mäori" w:hAnsi="Arial Mäori" w:cs="Arial Mäori"/>
          <w:b/>
        </w:rPr>
        <w:t xml:space="preserve"> TEAM</w:t>
      </w:r>
      <w:r>
        <w:rPr>
          <w:rFonts w:ascii="Arial Mäori" w:hAnsi="Arial Mäori" w:cs="Arial Mäori"/>
          <w:b/>
        </w:rPr>
        <w:t>:</w:t>
      </w:r>
      <w:r w:rsidR="004F0030">
        <w:rPr>
          <w:rFonts w:ascii="Arial Mäori" w:hAnsi="Arial Mäori" w:cs="Arial Mäori"/>
          <w:b/>
        </w:rPr>
        <w:tab/>
      </w:r>
      <w:r w:rsidR="004F0030">
        <w:rPr>
          <w:rFonts w:ascii="Arial Mäori" w:hAnsi="Arial Mäori" w:cs="Arial Mäori"/>
          <w:b/>
        </w:rPr>
        <w:tab/>
      </w:r>
      <w:r w:rsidR="004F0030">
        <w:rPr>
          <w:rFonts w:ascii="Arial Mäori" w:hAnsi="Arial Mäori" w:cs="Arial Mäori"/>
          <w:b/>
        </w:rPr>
        <w:tab/>
      </w:r>
      <w:r w:rsidR="004F0030" w:rsidRPr="004F0030">
        <w:rPr>
          <w:rFonts w:ascii="Arial" w:hAnsi="Arial" w:cs="Arial"/>
          <w:b/>
          <w:sz w:val="52"/>
          <w:szCs w:val="52"/>
        </w:rPr>
        <w:t>□</w:t>
      </w:r>
    </w:p>
    <w:p w14:paraId="7F4BA4EA" w14:textId="77777777" w:rsidR="004F0030" w:rsidRDefault="004F0030" w:rsidP="004F003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  <w:b/>
        </w:rPr>
        <w:t>S</w:t>
      </w:r>
      <w:r w:rsidR="004B6C1A" w:rsidRPr="00B62278">
        <w:rPr>
          <w:rFonts w:ascii="Arial Mäori" w:hAnsi="Arial Mäori" w:cs="Arial Mäori"/>
          <w:b/>
        </w:rPr>
        <w:t>ELECTOR – JUNIOR MEN’S</w:t>
      </w:r>
      <w:r>
        <w:rPr>
          <w:rFonts w:ascii="Arial Mäori" w:hAnsi="Arial Mäori" w:cs="Arial Mäori"/>
          <w:b/>
        </w:rPr>
        <w:t xml:space="preserve"> TEAM</w:t>
      </w:r>
      <w:r w:rsidR="004B6C1A">
        <w:rPr>
          <w:rFonts w:ascii="Arial Mäori" w:hAnsi="Arial Mäori" w:cs="Arial Mäori"/>
          <w:b/>
        </w:rPr>
        <w:t>:</w:t>
      </w:r>
      <w:r w:rsidR="004B6C1A"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 w:rsidRPr="004F0030">
        <w:rPr>
          <w:rFonts w:ascii="Arial" w:hAnsi="Arial" w:cs="Arial"/>
          <w:b/>
          <w:sz w:val="52"/>
          <w:szCs w:val="52"/>
        </w:rPr>
        <w:t>□</w:t>
      </w:r>
    </w:p>
    <w:p w14:paraId="1402A3B7" w14:textId="77777777" w:rsidR="004B6C1A" w:rsidRDefault="004B6C1A" w:rsidP="004F0030">
      <w:pPr>
        <w:ind w:left="-600" w:right="-567"/>
        <w:rPr>
          <w:rFonts w:ascii="Arial Mäori" w:hAnsi="Arial Mäori" w:cs="Arial Mäori"/>
        </w:rPr>
      </w:pPr>
      <w:r w:rsidRPr="00B62278">
        <w:rPr>
          <w:rFonts w:ascii="Arial Mäori" w:hAnsi="Arial Mäori" w:cs="Arial Mäori"/>
          <w:b/>
        </w:rPr>
        <w:t>SELECTOR – JUNIOR WOMEN’S</w:t>
      </w:r>
      <w:r w:rsidR="004F0030">
        <w:rPr>
          <w:rFonts w:ascii="Arial Mäori" w:hAnsi="Arial Mäori" w:cs="Arial Mäori"/>
          <w:b/>
        </w:rPr>
        <w:t xml:space="preserve"> TEAM</w:t>
      </w:r>
      <w:r>
        <w:rPr>
          <w:rFonts w:ascii="Arial Mäori" w:hAnsi="Arial Mäori" w:cs="Arial Mäori"/>
          <w:b/>
        </w:rPr>
        <w:t>:</w:t>
      </w:r>
      <w:r>
        <w:rPr>
          <w:rFonts w:ascii="Arial Mäori" w:hAnsi="Arial Mäori" w:cs="Arial Mäori"/>
        </w:rPr>
        <w:tab/>
      </w:r>
      <w:r w:rsidR="004F0030">
        <w:rPr>
          <w:rFonts w:ascii="Arial Mäori" w:hAnsi="Arial Mäori" w:cs="Arial Mäori"/>
        </w:rPr>
        <w:tab/>
      </w:r>
      <w:r w:rsidR="004F0030">
        <w:rPr>
          <w:rFonts w:ascii="Arial Mäori" w:hAnsi="Arial Mäori" w:cs="Arial Mäori"/>
        </w:rPr>
        <w:tab/>
      </w:r>
      <w:r w:rsidR="004F0030" w:rsidRPr="004F0030">
        <w:rPr>
          <w:rFonts w:ascii="Arial" w:hAnsi="Arial" w:cs="Arial"/>
          <w:b/>
          <w:sz w:val="52"/>
          <w:szCs w:val="52"/>
        </w:rPr>
        <w:t>□</w:t>
      </w:r>
      <w:r w:rsidR="004F0030">
        <w:rPr>
          <w:rFonts w:ascii="Arial Mäori" w:hAnsi="Arial Mäori" w:cs="Arial Mäori"/>
        </w:rPr>
        <w:tab/>
      </w:r>
      <w:r w:rsidR="004F0030">
        <w:rPr>
          <w:rFonts w:ascii="Arial Mäori" w:hAnsi="Arial Mäori" w:cs="Arial Mäori"/>
        </w:rPr>
        <w:tab/>
      </w:r>
    </w:p>
    <w:p w14:paraId="444F5CF3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33ADBC55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2B1ECB7E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5771669B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347A2D3D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4E264A56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2DFEA288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1CADF45B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5883FC55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PHONE NO:</w:t>
      </w:r>
      <w:r>
        <w:rPr>
          <w:rFonts w:ascii="Arial Mäori" w:hAnsi="Arial Mäori" w:cs="Arial Mäori"/>
        </w:rPr>
        <w:tab/>
        <w:t>(H)______________________</w:t>
      </w:r>
      <w:r>
        <w:rPr>
          <w:rFonts w:ascii="Arial Mäori" w:hAnsi="Arial Mäori" w:cs="Arial Mäori"/>
        </w:rPr>
        <w:tab/>
        <w:t xml:space="preserve">          (w)_____________________</w:t>
      </w:r>
    </w:p>
    <w:p w14:paraId="5A742856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353C54D1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FAX NO:</w:t>
      </w:r>
      <w:r>
        <w:rPr>
          <w:rFonts w:ascii="Arial Mäori" w:hAnsi="Arial Mäori" w:cs="Arial Mäori"/>
        </w:rPr>
        <w:tab/>
        <w:t>____________________</w:t>
      </w:r>
      <w:r>
        <w:rPr>
          <w:rFonts w:ascii="Arial Mäori" w:hAnsi="Arial Mäori" w:cs="Arial Mäori"/>
        </w:rPr>
        <w:tab/>
        <w:t>EMAIL:   ________________________________</w:t>
      </w:r>
    </w:p>
    <w:p w14:paraId="668EAD24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0A952868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173BC798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6B64D354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NOMINATING ROHE: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160C37CD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6DC577BB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4B8F2CFB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4EBD7053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548B0382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74126685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 SIGNATURE: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00F3E36C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27685750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68EA70ED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2725E478" w14:textId="36440EAB" w:rsidR="00F4096A" w:rsidRDefault="00F4096A" w:rsidP="00F4096A">
      <w:pPr>
        <w:ind w:left="-600" w:right="-567"/>
        <w:jc w:val="center"/>
        <w:rPr>
          <w:rFonts w:ascii="Arial Mäori" w:hAnsi="Arial Mäori" w:cs="Arial Mäori"/>
          <w:sz w:val="22"/>
          <w:szCs w:val="22"/>
        </w:rPr>
      </w:pPr>
      <w:r w:rsidRPr="00355B3A">
        <w:rPr>
          <w:rFonts w:ascii="Arial Mäori" w:hAnsi="Arial Mäori" w:cs="Arial Mäori"/>
          <w:sz w:val="22"/>
          <w:szCs w:val="22"/>
        </w:rPr>
        <w:t>(To be returned to the Secretary</w:t>
      </w:r>
      <w:r>
        <w:rPr>
          <w:rFonts w:ascii="Arial Mäori" w:hAnsi="Arial Mäori" w:cs="Arial Mäori"/>
          <w:sz w:val="22"/>
          <w:szCs w:val="22"/>
        </w:rPr>
        <w:t xml:space="preserve"> before </w:t>
      </w:r>
      <w:r w:rsidRPr="00A615F5">
        <w:rPr>
          <w:rFonts w:ascii="Arial Mäori" w:hAnsi="Arial Mäori" w:cs="Arial Mäori"/>
          <w:sz w:val="22"/>
          <w:szCs w:val="22"/>
        </w:rPr>
        <w:t xml:space="preserve">5pm </w:t>
      </w:r>
      <w:r>
        <w:rPr>
          <w:rFonts w:ascii="Arial Mäori" w:hAnsi="Arial Mäori" w:cs="Arial Mäori"/>
          <w:sz w:val="22"/>
          <w:szCs w:val="22"/>
        </w:rPr>
        <w:t>Friday</w:t>
      </w:r>
      <w:r w:rsidRPr="00A615F5">
        <w:rPr>
          <w:rFonts w:ascii="Arial Mäori" w:hAnsi="Arial Mäori" w:cs="Arial Mäori"/>
          <w:sz w:val="22"/>
          <w:szCs w:val="22"/>
        </w:rPr>
        <w:t xml:space="preserve"> </w:t>
      </w:r>
      <w:r>
        <w:rPr>
          <w:rFonts w:ascii="Arial Mäori" w:hAnsi="Arial Mäori" w:cs="Arial Mäori"/>
          <w:sz w:val="22"/>
          <w:szCs w:val="22"/>
        </w:rPr>
        <w:t>6</w:t>
      </w:r>
      <w:r w:rsidRPr="00A615F5">
        <w:rPr>
          <w:rFonts w:ascii="Arial Mäori" w:hAnsi="Arial Mäori" w:cs="Arial Mäori"/>
          <w:sz w:val="22"/>
          <w:szCs w:val="22"/>
        </w:rPr>
        <w:t xml:space="preserve"> October 202</w:t>
      </w:r>
      <w:r>
        <w:rPr>
          <w:rFonts w:ascii="Arial Mäori" w:hAnsi="Arial Mäori" w:cs="Arial Mäori"/>
          <w:sz w:val="22"/>
          <w:szCs w:val="22"/>
        </w:rPr>
        <w:t>3</w:t>
      </w:r>
      <w:r w:rsidRPr="00A615F5">
        <w:rPr>
          <w:rFonts w:ascii="Arial Mäori" w:hAnsi="Arial Mäori" w:cs="Arial Mäori"/>
          <w:sz w:val="22"/>
          <w:szCs w:val="22"/>
        </w:rPr>
        <w:t xml:space="preserve">, and will be circulated to all Rohe </w:t>
      </w:r>
      <w:r>
        <w:rPr>
          <w:rFonts w:ascii="Arial Mäori" w:hAnsi="Arial Mäori" w:cs="Arial Mäori"/>
          <w:sz w:val="22"/>
          <w:szCs w:val="22"/>
        </w:rPr>
        <w:t>Delegates after for a decision via online hui or email)</w:t>
      </w:r>
    </w:p>
    <w:p w14:paraId="327E61DA" w14:textId="77777777" w:rsidR="004B6C1A" w:rsidRDefault="004B6C1A" w:rsidP="004B6C1A">
      <w:pPr>
        <w:ind w:left="-720" w:right="-1167"/>
        <w:rPr>
          <w:rFonts w:ascii="Arial Mäori" w:hAnsi="Arial Mäori" w:cs="Arial Mäori"/>
          <w:sz w:val="22"/>
          <w:szCs w:val="22"/>
        </w:rPr>
      </w:pPr>
    </w:p>
    <w:p w14:paraId="357CC8A1" w14:textId="77777777" w:rsidR="004B6C1A" w:rsidRDefault="004B6C1A" w:rsidP="004B6C1A">
      <w:pPr>
        <w:ind w:left="-720" w:right="-1167"/>
        <w:jc w:val="center"/>
        <w:rPr>
          <w:rFonts w:ascii="Arial Mäori" w:hAnsi="Arial Mäori" w:cs="Arial Mäori"/>
          <w:sz w:val="22"/>
          <w:szCs w:val="22"/>
        </w:rPr>
      </w:pPr>
    </w:p>
    <w:p w14:paraId="0F299990" w14:textId="77777777" w:rsidR="004B6C1A" w:rsidRPr="008807B5" w:rsidRDefault="004B6C1A" w:rsidP="004B6C1A">
      <w:pPr>
        <w:ind w:left="-720" w:right="-24"/>
        <w:jc w:val="center"/>
        <w:rPr>
          <w:rFonts w:ascii="Arial Mäori" w:hAnsi="Arial Mäori" w:cs="Arial Mäori"/>
          <w:sz w:val="22"/>
          <w:szCs w:val="22"/>
        </w:rPr>
      </w:pPr>
    </w:p>
    <w:p w14:paraId="49F4F151" w14:textId="77777777" w:rsidR="004B6C1A" w:rsidRDefault="004B6C1A">
      <w:pPr>
        <w:ind w:left="-720" w:right="-1167"/>
        <w:rPr>
          <w:rFonts w:ascii="Arial Mäori" w:hAnsi="Arial Mäori" w:cs="Arial Mäori"/>
          <w:bCs/>
          <w:sz w:val="22"/>
          <w:szCs w:val="22"/>
        </w:rPr>
      </w:pPr>
    </w:p>
    <w:sectPr w:rsidR="004B6C1A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3692"/>
    <w:multiLevelType w:val="hybridMultilevel"/>
    <w:tmpl w:val="7C3EBCD0"/>
    <w:lvl w:ilvl="0" w:tplc="FCC8336E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80946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57"/>
    <w:rsid w:val="00031A78"/>
    <w:rsid w:val="000A7C71"/>
    <w:rsid w:val="000C1F05"/>
    <w:rsid w:val="000D70ED"/>
    <w:rsid w:val="000E5DB6"/>
    <w:rsid w:val="000F1508"/>
    <w:rsid w:val="00100111"/>
    <w:rsid w:val="00110D51"/>
    <w:rsid w:val="00111B1F"/>
    <w:rsid w:val="00142B70"/>
    <w:rsid w:val="00155A97"/>
    <w:rsid w:val="001A457C"/>
    <w:rsid w:val="001F58AC"/>
    <w:rsid w:val="002618FC"/>
    <w:rsid w:val="00282C01"/>
    <w:rsid w:val="00292844"/>
    <w:rsid w:val="00355B3A"/>
    <w:rsid w:val="00360168"/>
    <w:rsid w:val="003821E6"/>
    <w:rsid w:val="003B5E03"/>
    <w:rsid w:val="003C6C9D"/>
    <w:rsid w:val="003F39A0"/>
    <w:rsid w:val="00402C3C"/>
    <w:rsid w:val="0041253F"/>
    <w:rsid w:val="004327EA"/>
    <w:rsid w:val="004335A1"/>
    <w:rsid w:val="0044250E"/>
    <w:rsid w:val="004A4CB8"/>
    <w:rsid w:val="004B6C1A"/>
    <w:rsid w:val="004C0A5F"/>
    <w:rsid w:val="004F0030"/>
    <w:rsid w:val="00541F4B"/>
    <w:rsid w:val="0054561B"/>
    <w:rsid w:val="00563D1B"/>
    <w:rsid w:val="00631C7E"/>
    <w:rsid w:val="00632878"/>
    <w:rsid w:val="0063334B"/>
    <w:rsid w:val="006567E2"/>
    <w:rsid w:val="006919DD"/>
    <w:rsid w:val="006973BF"/>
    <w:rsid w:val="006D6F62"/>
    <w:rsid w:val="006E3F08"/>
    <w:rsid w:val="006F099D"/>
    <w:rsid w:val="00712715"/>
    <w:rsid w:val="0071611D"/>
    <w:rsid w:val="007168BD"/>
    <w:rsid w:val="00717E91"/>
    <w:rsid w:val="00736E3D"/>
    <w:rsid w:val="007443A9"/>
    <w:rsid w:val="007673E6"/>
    <w:rsid w:val="00780FFE"/>
    <w:rsid w:val="00791710"/>
    <w:rsid w:val="007B30E5"/>
    <w:rsid w:val="00802D88"/>
    <w:rsid w:val="008054C2"/>
    <w:rsid w:val="00834630"/>
    <w:rsid w:val="0086541A"/>
    <w:rsid w:val="00874DA1"/>
    <w:rsid w:val="008807B5"/>
    <w:rsid w:val="008C652B"/>
    <w:rsid w:val="008D3D10"/>
    <w:rsid w:val="008E1DB7"/>
    <w:rsid w:val="008E24FA"/>
    <w:rsid w:val="00900793"/>
    <w:rsid w:val="00926132"/>
    <w:rsid w:val="009B6CE6"/>
    <w:rsid w:val="009D66A9"/>
    <w:rsid w:val="009F2090"/>
    <w:rsid w:val="00A155FC"/>
    <w:rsid w:val="00A17032"/>
    <w:rsid w:val="00A27057"/>
    <w:rsid w:val="00A33CA8"/>
    <w:rsid w:val="00A615F5"/>
    <w:rsid w:val="00AC5E09"/>
    <w:rsid w:val="00B47669"/>
    <w:rsid w:val="00B6689D"/>
    <w:rsid w:val="00BF7AA5"/>
    <w:rsid w:val="00C35A81"/>
    <w:rsid w:val="00C50A91"/>
    <w:rsid w:val="00C677FB"/>
    <w:rsid w:val="00C70DF0"/>
    <w:rsid w:val="00CD48E1"/>
    <w:rsid w:val="00D34594"/>
    <w:rsid w:val="00D4526A"/>
    <w:rsid w:val="00D67AF5"/>
    <w:rsid w:val="00D743E5"/>
    <w:rsid w:val="00DD4845"/>
    <w:rsid w:val="00E14C9C"/>
    <w:rsid w:val="00E22DE7"/>
    <w:rsid w:val="00E469A9"/>
    <w:rsid w:val="00EB5B04"/>
    <w:rsid w:val="00EC5382"/>
    <w:rsid w:val="00EE4B64"/>
    <w:rsid w:val="00F4096A"/>
    <w:rsid w:val="00F50B46"/>
    <w:rsid w:val="00F67C59"/>
    <w:rsid w:val="00FC70D6"/>
    <w:rsid w:val="00FF0F2A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05060"/>
  <w15:chartTrackingRefBased/>
  <w15:docId w15:val="{B5BA5DB7-B08D-4896-BC13-77C9AA8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720" w:right="-11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9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6C1A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4B6C1A"/>
    <w:rPr>
      <w:b/>
      <w:bCs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ockey.maori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Local%20Settings\Temporary%20Internet%20Files\OLK7\TrialMensLett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TrialMensLett2003.dot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mailto:info@nzmaorihockey.com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Ripia</dc:creator>
  <cp:keywords/>
  <cp:lastModifiedBy>Ethan Hohneck</cp:lastModifiedBy>
  <cp:revision>6</cp:revision>
  <cp:lastPrinted>2015-12-13T10:44:00Z</cp:lastPrinted>
  <dcterms:created xsi:type="dcterms:W3CDTF">2021-10-11T12:14:00Z</dcterms:created>
  <dcterms:modified xsi:type="dcterms:W3CDTF">2023-10-05T23:43:00Z</dcterms:modified>
</cp:coreProperties>
</file>