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292D4" w14:textId="68DFF678" w:rsidR="00D55A15" w:rsidRPr="004E7A7F" w:rsidRDefault="00330498" w:rsidP="004176F4">
      <w:pPr>
        <w:pStyle w:val="Heading1"/>
        <w:rPr>
          <w:rFonts w:ascii="Arial" w:hAnsi="Arial" w:cs="Arial"/>
          <w:sz w:val="50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7728" behindDoc="0" locked="0" layoutInCell="1" allowOverlap="1" wp14:anchorId="1A263AD8" wp14:editId="1589F746">
            <wp:simplePos x="0" y="0"/>
            <wp:positionH relativeFrom="column">
              <wp:posOffset>-472440</wp:posOffset>
            </wp:positionH>
            <wp:positionV relativeFrom="paragraph">
              <wp:posOffset>-472440</wp:posOffset>
            </wp:positionV>
            <wp:extent cx="1154430" cy="1427480"/>
            <wp:effectExtent l="0" t="0" r="0" b="0"/>
            <wp:wrapNone/>
            <wp:docPr id="3" name="Picture 6" descr="Logo Inverte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Inverted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A15">
        <w:tab/>
      </w:r>
      <w:r w:rsidR="00D55A15">
        <w:tab/>
      </w:r>
      <w:r w:rsidR="00EB23F6">
        <w:t xml:space="preserve">       </w:t>
      </w:r>
      <w:r w:rsidR="00703F8B">
        <w:t xml:space="preserve">       </w:t>
      </w:r>
      <w:r w:rsidR="00703F8B">
        <w:rPr>
          <w:rFonts w:ascii="Arial" w:hAnsi="Arial" w:cs="Arial"/>
          <w:iCs/>
          <w:sz w:val="50"/>
        </w:rPr>
        <w:t>NZ MAORI HOCKEY</w:t>
      </w:r>
    </w:p>
    <w:p w14:paraId="7D67B07E" w14:textId="77777777" w:rsidR="00EB23F6" w:rsidRPr="00EB23F6" w:rsidRDefault="00EB23F6">
      <w:pPr>
        <w:pStyle w:val="Heading1"/>
        <w:jc w:val="center"/>
        <w:rPr>
          <w:rFonts w:ascii="Arial" w:hAnsi="Arial" w:cs="Arial"/>
          <w:bCs w:val="0"/>
          <w:sz w:val="24"/>
        </w:rPr>
      </w:pPr>
      <w:r w:rsidRPr="00EB23F6">
        <w:rPr>
          <w:rFonts w:ascii="Arial" w:hAnsi="Arial" w:cs="Arial"/>
          <w:bCs w:val="0"/>
          <w:sz w:val="24"/>
        </w:rPr>
        <w:t>(AOTEAROA HAUPOI MAORI)</w:t>
      </w:r>
    </w:p>
    <w:p w14:paraId="6DED777A" w14:textId="77777777" w:rsidR="00330498" w:rsidRPr="00AC5E09" w:rsidRDefault="00330498" w:rsidP="00330498">
      <w:pPr>
        <w:pStyle w:val="Heading1"/>
        <w:jc w:val="center"/>
        <w:rPr>
          <w:rFonts w:ascii="Arial" w:hAnsi="Arial" w:cs="Arial"/>
          <w:b w:val="0"/>
          <w:bCs w:val="0"/>
          <w:sz w:val="16"/>
          <w:szCs w:val="16"/>
        </w:rPr>
      </w:pPr>
      <w:r w:rsidRPr="00AC5E09">
        <w:rPr>
          <w:rFonts w:ascii="Arial" w:hAnsi="Arial" w:cs="Arial"/>
          <w:sz w:val="16"/>
          <w:szCs w:val="16"/>
        </w:rPr>
        <w:t xml:space="preserve">C/o </w:t>
      </w:r>
      <w:r>
        <w:rPr>
          <w:rFonts w:ascii="Arial" w:hAnsi="Arial" w:cs="Arial"/>
          <w:sz w:val="16"/>
          <w:szCs w:val="16"/>
        </w:rPr>
        <w:t>44 Keswick Crescent, Hamilton, 3210</w:t>
      </w:r>
    </w:p>
    <w:p w14:paraId="4A0D627B" w14:textId="77777777" w:rsidR="00330498" w:rsidRPr="00AC5E09" w:rsidRDefault="00330498" w:rsidP="00330498">
      <w:pPr>
        <w:pStyle w:val="Heading2"/>
        <w:rPr>
          <w:rFonts w:ascii="Arial" w:hAnsi="Arial" w:cs="Arial"/>
          <w:sz w:val="16"/>
          <w:szCs w:val="16"/>
        </w:rPr>
      </w:pPr>
      <w:r w:rsidRPr="00AC5E09">
        <w:rPr>
          <w:rFonts w:ascii="Arial" w:hAnsi="Arial" w:cs="Arial"/>
          <w:sz w:val="16"/>
          <w:szCs w:val="16"/>
        </w:rPr>
        <w:t xml:space="preserve">Ph:    </w:t>
      </w:r>
      <w:r>
        <w:rPr>
          <w:rFonts w:ascii="Arial" w:hAnsi="Arial" w:cs="Arial"/>
          <w:sz w:val="16"/>
          <w:szCs w:val="16"/>
        </w:rPr>
        <w:t>021 118 2109</w:t>
      </w:r>
    </w:p>
    <w:p w14:paraId="7E87D688" w14:textId="77777777" w:rsidR="00330498" w:rsidRDefault="00330498" w:rsidP="00330498">
      <w:pPr>
        <w:ind w:right="-1167"/>
        <w:jc w:val="center"/>
        <w:rPr>
          <w:rFonts w:ascii="Arial" w:hAnsi="Arial" w:cs="Arial"/>
          <w:b/>
          <w:bCs/>
          <w:sz w:val="16"/>
          <w:szCs w:val="16"/>
        </w:rPr>
      </w:pPr>
      <w:r w:rsidRPr="00AC5E09">
        <w:rPr>
          <w:rFonts w:ascii="Arial" w:hAnsi="Arial" w:cs="Arial"/>
          <w:b/>
          <w:bCs/>
          <w:sz w:val="16"/>
          <w:szCs w:val="16"/>
        </w:rPr>
        <w:t xml:space="preserve">Email:  </w:t>
      </w:r>
      <w:hyperlink r:id="rId5" w:history="1">
        <w:r w:rsidRPr="00DC1EE8">
          <w:rPr>
            <w:rStyle w:val="Hyperlink"/>
            <w:rFonts w:ascii="Arial" w:hAnsi="Arial" w:cs="Arial"/>
            <w:b/>
            <w:bCs/>
            <w:sz w:val="16"/>
            <w:szCs w:val="16"/>
          </w:rPr>
          <w:t>secretary@hockey.maori.nz</w:t>
        </w:r>
      </w:hyperlink>
    </w:p>
    <w:p w14:paraId="06079490" w14:textId="77777777" w:rsidR="009E0837" w:rsidRDefault="009E0837" w:rsidP="009E0837">
      <w:pPr>
        <w:ind w:left="-600" w:right="-1167"/>
        <w:rPr>
          <w:rFonts w:ascii="Arial Mäori" w:hAnsi="Arial Mäori" w:cs="Arial Mäori"/>
        </w:rPr>
      </w:pPr>
    </w:p>
    <w:p w14:paraId="6BDB1620" w14:textId="77777777" w:rsidR="009E0837" w:rsidRDefault="009E0837" w:rsidP="009E0837">
      <w:pPr>
        <w:ind w:left="-600" w:right="-567"/>
        <w:rPr>
          <w:rFonts w:ascii="Arial Mäori" w:hAnsi="Arial Mäori" w:cs="Arial Mäori"/>
        </w:rPr>
      </w:pPr>
    </w:p>
    <w:p w14:paraId="4EECC435" w14:textId="77777777" w:rsidR="009E0837" w:rsidRDefault="009E0837" w:rsidP="009E0837">
      <w:pPr>
        <w:ind w:left="-600" w:right="-567"/>
        <w:rPr>
          <w:rFonts w:ascii="Arial Mäori" w:hAnsi="Arial Mäori" w:cs="Arial Mäori"/>
        </w:rPr>
      </w:pPr>
    </w:p>
    <w:p w14:paraId="6C300562" w14:textId="2D164782" w:rsidR="009E0837" w:rsidRPr="00B62278" w:rsidRDefault="009E0837" w:rsidP="009E0837">
      <w:pPr>
        <w:ind w:left="-600" w:right="-567"/>
        <w:jc w:val="center"/>
        <w:rPr>
          <w:rFonts w:ascii="Arial Mäori" w:hAnsi="Arial Mäori" w:cs="Arial Mäori"/>
          <w:b/>
          <w:sz w:val="36"/>
          <w:szCs w:val="36"/>
        </w:rPr>
      </w:pPr>
      <w:r w:rsidRPr="00B62278">
        <w:rPr>
          <w:rFonts w:ascii="Arial Mäori" w:hAnsi="Arial Mäori" w:cs="Arial Mäori"/>
          <w:b/>
          <w:sz w:val="36"/>
          <w:szCs w:val="36"/>
        </w:rPr>
        <w:t xml:space="preserve">NOMINATION FORM </w:t>
      </w:r>
      <w:r w:rsidR="00330498">
        <w:rPr>
          <w:rFonts w:ascii="Arial Mäori" w:hAnsi="Arial Mäori" w:cs="Arial Mäori"/>
          <w:b/>
          <w:sz w:val="36"/>
          <w:szCs w:val="36"/>
        </w:rPr>
        <w:t>202</w:t>
      </w:r>
      <w:r w:rsidR="00B248C7">
        <w:rPr>
          <w:rFonts w:ascii="Arial Mäori" w:hAnsi="Arial Mäori" w:cs="Arial Mäori"/>
          <w:b/>
          <w:sz w:val="36"/>
          <w:szCs w:val="36"/>
        </w:rPr>
        <w:t>3</w:t>
      </w:r>
      <w:r w:rsidR="00A67B66">
        <w:rPr>
          <w:rFonts w:ascii="Arial Mäori" w:hAnsi="Arial Mäori" w:cs="Arial Mäori"/>
          <w:b/>
          <w:sz w:val="36"/>
          <w:szCs w:val="36"/>
        </w:rPr>
        <w:t>-</w:t>
      </w:r>
      <w:r w:rsidR="00703F8B">
        <w:rPr>
          <w:rFonts w:ascii="Arial Mäori" w:hAnsi="Arial Mäori" w:cs="Arial Mäori"/>
          <w:b/>
          <w:sz w:val="36"/>
          <w:szCs w:val="36"/>
        </w:rPr>
        <w:t>20</w:t>
      </w:r>
      <w:r w:rsidR="000B50C1">
        <w:rPr>
          <w:rFonts w:ascii="Arial Mäori" w:hAnsi="Arial Mäori" w:cs="Arial Mäori"/>
          <w:b/>
          <w:sz w:val="36"/>
          <w:szCs w:val="36"/>
        </w:rPr>
        <w:t>2</w:t>
      </w:r>
      <w:r w:rsidR="00B248C7">
        <w:rPr>
          <w:rFonts w:ascii="Arial Mäori" w:hAnsi="Arial Mäori" w:cs="Arial Mäori"/>
          <w:b/>
          <w:sz w:val="36"/>
          <w:szCs w:val="36"/>
        </w:rPr>
        <w:t>4</w:t>
      </w:r>
    </w:p>
    <w:p w14:paraId="094B8288" w14:textId="77777777" w:rsidR="00831056" w:rsidRDefault="009E0837" w:rsidP="009E0837">
      <w:pPr>
        <w:ind w:left="-600" w:right="-567"/>
        <w:jc w:val="center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 xml:space="preserve"> </w:t>
      </w:r>
      <w:r w:rsidR="00831056">
        <w:rPr>
          <w:rFonts w:ascii="Arial Mäori" w:hAnsi="Arial Mäori" w:cs="Arial Mäori"/>
        </w:rPr>
        <w:t xml:space="preserve">(Please use a separate form for each </w:t>
      </w:r>
      <w:r w:rsidR="005D17E6">
        <w:rPr>
          <w:rFonts w:ascii="Arial Mäori" w:hAnsi="Arial Mäori" w:cs="Arial Mäori"/>
        </w:rPr>
        <w:t xml:space="preserve">delegate – 2 per </w:t>
      </w:r>
      <w:proofErr w:type="spellStart"/>
      <w:r w:rsidR="005D17E6">
        <w:rPr>
          <w:rFonts w:ascii="Arial Mäori" w:hAnsi="Arial Mäori" w:cs="Arial Mäori"/>
        </w:rPr>
        <w:t>rohe</w:t>
      </w:r>
      <w:proofErr w:type="spellEnd"/>
      <w:r w:rsidR="00831056">
        <w:rPr>
          <w:rFonts w:ascii="Arial Mäori" w:hAnsi="Arial Mäori" w:cs="Arial Mäori"/>
        </w:rPr>
        <w:t>)</w:t>
      </w:r>
    </w:p>
    <w:p w14:paraId="30DB4DAF" w14:textId="77777777" w:rsidR="00273D55" w:rsidRDefault="00273D55" w:rsidP="006031A7">
      <w:pPr>
        <w:ind w:left="-600" w:right="-567"/>
        <w:jc w:val="center"/>
        <w:rPr>
          <w:rFonts w:ascii="Arial Mäori" w:hAnsi="Arial Mäori" w:cs="Arial Mäori"/>
        </w:rPr>
      </w:pPr>
    </w:p>
    <w:p w14:paraId="684007D7" w14:textId="77777777" w:rsidR="00273D55" w:rsidRDefault="00273D55" w:rsidP="006031A7">
      <w:pPr>
        <w:ind w:left="-600" w:right="-567"/>
        <w:jc w:val="center"/>
        <w:rPr>
          <w:rFonts w:ascii="Arial Mäori" w:hAnsi="Arial Mäori" w:cs="Arial Mäori"/>
        </w:rPr>
      </w:pPr>
    </w:p>
    <w:p w14:paraId="7B79B811" w14:textId="77777777" w:rsidR="00273D55" w:rsidRPr="00273D55" w:rsidRDefault="00273D55" w:rsidP="006031A7">
      <w:pPr>
        <w:ind w:left="-600" w:right="-567"/>
        <w:jc w:val="center"/>
        <w:rPr>
          <w:rFonts w:ascii="Arial Mäori" w:hAnsi="Arial Mäori" w:cs="Arial Mäori"/>
          <w:b/>
          <w:sz w:val="28"/>
          <w:szCs w:val="28"/>
        </w:rPr>
      </w:pPr>
      <w:r w:rsidRPr="00273D55">
        <w:rPr>
          <w:rFonts w:ascii="Arial Mäori" w:hAnsi="Arial Mäori" w:cs="Arial Mäori"/>
          <w:b/>
          <w:sz w:val="28"/>
          <w:szCs w:val="28"/>
        </w:rPr>
        <w:t xml:space="preserve">ELECTION OF </w:t>
      </w:r>
      <w:r w:rsidR="005D17E6">
        <w:rPr>
          <w:rFonts w:ascii="Arial Mäori" w:hAnsi="Arial Mäori" w:cs="Arial Mäori"/>
          <w:b/>
          <w:sz w:val="28"/>
          <w:szCs w:val="28"/>
        </w:rPr>
        <w:t>ROHE DELEGATES</w:t>
      </w:r>
    </w:p>
    <w:p w14:paraId="079752C6" w14:textId="77777777" w:rsidR="006031A7" w:rsidRDefault="006031A7" w:rsidP="006031A7">
      <w:pPr>
        <w:ind w:left="-600" w:right="-567"/>
        <w:jc w:val="center"/>
        <w:rPr>
          <w:rFonts w:ascii="Arial Mäori" w:hAnsi="Arial Mäori" w:cs="Arial Mäori"/>
        </w:rPr>
      </w:pPr>
    </w:p>
    <w:p w14:paraId="534F2D4D" w14:textId="77777777" w:rsidR="00B62278" w:rsidRDefault="00B62278" w:rsidP="006031A7">
      <w:pPr>
        <w:ind w:left="-600" w:right="-567"/>
        <w:jc w:val="center"/>
        <w:rPr>
          <w:rFonts w:ascii="Arial Mäori" w:hAnsi="Arial Mäori" w:cs="Arial Mäori"/>
        </w:rPr>
      </w:pPr>
    </w:p>
    <w:p w14:paraId="1F89C5BB" w14:textId="77777777" w:rsidR="00A40061" w:rsidRDefault="00A40061" w:rsidP="006031A7">
      <w:pPr>
        <w:ind w:left="-600" w:right="-567"/>
        <w:rPr>
          <w:rFonts w:ascii="Arial Mäori" w:hAnsi="Arial Mäori" w:cs="Arial Mäori"/>
        </w:rPr>
      </w:pPr>
    </w:p>
    <w:p w14:paraId="037359D9" w14:textId="77777777" w:rsidR="00831056" w:rsidRDefault="00831056" w:rsidP="006031A7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>NAME:</w:t>
      </w:r>
      <w:r>
        <w:rPr>
          <w:rFonts w:ascii="Arial Mäori" w:hAnsi="Arial Mäori" w:cs="Arial Mäori"/>
        </w:rPr>
        <w:tab/>
        <w:t>_____________________________________________________________</w:t>
      </w:r>
    </w:p>
    <w:p w14:paraId="7B4A952C" w14:textId="77777777" w:rsidR="00831056" w:rsidRDefault="00831056" w:rsidP="006031A7">
      <w:pPr>
        <w:ind w:left="-600" w:right="-567"/>
        <w:rPr>
          <w:rFonts w:ascii="Arial Mäori" w:hAnsi="Arial Mäori" w:cs="Arial Mäori"/>
        </w:rPr>
      </w:pPr>
    </w:p>
    <w:p w14:paraId="7749B3CA" w14:textId="77777777" w:rsidR="00831056" w:rsidRDefault="00831056" w:rsidP="006031A7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>ADDRESS:</w:t>
      </w:r>
      <w:r>
        <w:rPr>
          <w:rFonts w:ascii="Arial Mäori" w:hAnsi="Arial Mäori" w:cs="Arial Mäori"/>
        </w:rPr>
        <w:tab/>
        <w:t>_____________________________________________________________</w:t>
      </w:r>
    </w:p>
    <w:p w14:paraId="6183417E" w14:textId="77777777" w:rsidR="00831056" w:rsidRDefault="00831056" w:rsidP="006031A7">
      <w:pPr>
        <w:ind w:left="-600" w:right="-567"/>
        <w:rPr>
          <w:rFonts w:ascii="Arial Mäori" w:hAnsi="Arial Mäori" w:cs="Arial Mäori"/>
        </w:rPr>
      </w:pPr>
    </w:p>
    <w:p w14:paraId="03747B62" w14:textId="77777777" w:rsidR="00831056" w:rsidRDefault="00831056" w:rsidP="006031A7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ab/>
      </w:r>
      <w:r>
        <w:rPr>
          <w:rFonts w:ascii="Arial Mäori" w:hAnsi="Arial Mäori" w:cs="Arial Mäori"/>
        </w:rPr>
        <w:tab/>
        <w:t>_____________________________________________________________</w:t>
      </w:r>
    </w:p>
    <w:p w14:paraId="26AE14B4" w14:textId="77777777" w:rsidR="00831056" w:rsidRDefault="00831056" w:rsidP="006031A7">
      <w:pPr>
        <w:ind w:left="-600" w:right="-567"/>
        <w:rPr>
          <w:rFonts w:ascii="Arial Mäori" w:hAnsi="Arial Mäori" w:cs="Arial Mäori"/>
        </w:rPr>
      </w:pPr>
    </w:p>
    <w:p w14:paraId="7F5CF668" w14:textId="77777777" w:rsidR="00831056" w:rsidRDefault="00B62278" w:rsidP="006031A7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>PHONE NO:</w:t>
      </w:r>
      <w:r w:rsidR="00831056">
        <w:rPr>
          <w:rFonts w:ascii="Arial Mäori" w:hAnsi="Arial Mäori" w:cs="Arial Mäori"/>
        </w:rPr>
        <w:tab/>
      </w:r>
      <w:r w:rsidR="007420FB">
        <w:rPr>
          <w:rFonts w:ascii="Arial Mäori" w:hAnsi="Arial Mäori" w:cs="Arial Mäori"/>
        </w:rPr>
        <w:t>(H)______________________</w:t>
      </w:r>
      <w:r w:rsidR="00831056">
        <w:rPr>
          <w:rFonts w:ascii="Arial Mäori" w:hAnsi="Arial Mäori" w:cs="Arial Mäori"/>
        </w:rPr>
        <w:tab/>
      </w:r>
      <w:r w:rsidR="005D17E6">
        <w:rPr>
          <w:rFonts w:ascii="Arial Mäori" w:hAnsi="Arial Mäori" w:cs="Arial Mäori"/>
        </w:rPr>
        <w:t xml:space="preserve">      </w:t>
      </w:r>
      <w:proofErr w:type="gramStart"/>
      <w:r w:rsidR="005D17E6">
        <w:rPr>
          <w:rFonts w:ascii="Arial Mäori" w:hAnsi="Arial Mäori" w:cs="Arial Mäori"/>
        </w:rPr>
        <w:t xml:space="preserve">   </w:t>
      </w:r>
      <w:r w:rsidR="007420FB">
        <w:rPr>
          <w:rFonts w:ascii="Arial Mäori" w:hAnsi="Arial Mäori" w:cs="Arial Mäori"/>
        </w:rPr>
        <w:t>(</w:t>
      </w:r>
      <w:proofErr w:type="gramEnd"/>
      <w:r w:rsidR="005D17E6">
        <w:rPr>
          <w:rFonts w:ascii="Arial Mäori" w:hAnsi="Arial Mäori" w:cs="Arial Mäori"/>
        </w:rPr>
        <w:t>W</w:t>
      </w:r>
      <w:r w:rsidR="007420FB">
        <w:rPr>
          <w:rFonts w:ascii="Arial Mäori" w:hAnsi="Arial Mäori" w:cs="Arial Mäori"/>
        </w:rPr>
        <w:t>)_____________________</w:t>
      </w:r>
    </w:p>
    <w:p w14:paraId="2C65FCC0" w14:textId="77777777" w:rsidR="005D17E6" w:rsidRDefault="005D17E6" w:rsidP="006031A7">
      <w:pPr>
        <w:ind w:left="-600" w:right="-567"/>
        <w:rPr>
          <w:rFonts w:ascii="Arial Mäori" w:hAnsi="Arial Mäori" w:cs="Arial Mäori"/>
        </w:rPr>
      </w:pPr>
    </w:p>
    <w:p w14:paraId="5F9E2D16" w14:textId="77777777" w:rsidR="005D17E6" w:rsidRDefault="005D17E6" w:rsidP="006031A7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ab/>
      </w:r>
      <w:r>
        <w:rPr>
          <w:rFonts w:ascii="Arial Mäori" w:hAnsi="Arial Mäori" w:cs="Arial Mäori"/>
        </w:rPr>
        <w:tab/>
      </w:r>
      <w:r>
        <w:rPr>
          <w:rFonts w:ascii="Arial Mäori" w:hAnsi="Arial Mäori" w:cs="Arial Mäori"/>
        </w:rPr>
        <w:tab/>
        <w:t>Mobile _____________________________</w:t>
      </w:r>
    </w:p>
    <w:p w14:paraId="52348EF1" w14:textId="77777777" w:rsidR="007420FB" w:rsidRDefault="007420FB" w:rsidP="006031A7">
      <w:pPr>
        <w:ind w:left="-600" w:right="-567"/>
        <w:rPr>
          <w:rFonts w:ascii="Arial Mäori" w:hAnsi="Arial Mäori" w:cs="Arial Mäori"/>
        </w:rPr>
      </w:pPr>
    </w:p>
    <w:p w14:paraId="455C873F" w14:textId="77777777" w:rsidR="007420FB" w:rsidRDefault="00B62278" w:rsidP="006031A7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>FAX NO:</w:t>
      </w:r>
      <w:r w:rsidR="007420FB">
        <w:rPr>
          <w:rFonts w:ascii="Arial Mäori" w:hAnsi="Arial Mäori" w:cs="Arial Mäori"/>
        </w:rPr>
        <w:tab/>
        <w:t>____________________</w:t>
      </w:r>
      <w:r w:rsidR="007420FB">
        <w:rPr>
          <w:rFonts w:ascii="Arial Mäori" w:hAnsi="Arial Mäori" w:cs="Arial Mäori"/>
        </w:rPr>
        <w:tab/>
        <w:t>EMAIL</w:t>
      </w:r>
      <w:r>
        <w:rPr>
          <w:rFonts w:ascii="Arial Mäori" w:hAnsi="Arial Mäori" w:cs="Arial Mäori"/>
        </w:rPr>
        <w:t>:</w:t>
      </w:r>
      <w:r w:rsidR="007420FB">
        <w:rPr>
          <w:rFonts w:ascii="Arial Mäori" w:hAnsi="Arial Mäori" w:cs="Arial Mäori"/>
        </w:rPr>
        <w:t xml:space="preserve">   ________________________________</w:t>
      </w:r>
    </w:p>
    <w:p w14:paraId="09BD519C" w14:textId="77777777" w:rsidR="005A112A" w:rsidRDefault="005A112A" w:rsidP="006031A7">
      <w:pPr>
        <w:ind w:left="-600" w:right="-567"/>
        <w:rPr>
          <w:rFonts w:ascii="Arial Mäori" w:hAnsi="Arial Mäori" w:cs="Arial Mäori"/>
        </w:rPr>
      </w:pPr>
    </w:p>
    <w:p w14:paraId="3EF0795B" w14:textId="77777777" w:rsidR="005A112A" w:rsidRDefault="005A112A" w:rsidP="006031A7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>FACEBOOK:</w:t>
      </w:r>
      <w:r>
        <w:rPr>
          <w:rFonts w:ascii="Arial Mäori" w:hAnsi="Arial Mäori" w:cs="Arial Mäori"/>
        </w:rPr>
        <w:tab/>
        <w:t>Yes/No</w:t>
      </w:r>
      <w:r>
        <w:rPr>
          <w:rFonts w:ascii="Arial Mäori" w:hAnsi="Arial Mäori" w:cs="Arial Mäori"/>
        </w:rPr>
        <w:tab/>
      </w:r>
      <w:r>
        <w:rPr>
          <w:rFonts w:ascii="Arial Mäori" w:hAnsi="Arial Mäori" w:cs="Arial Mäori"/>
        </w:rPr>
        <w:tab/>
        <w:t>FACEBOOK NAME:  ______________________</w:t>
      </w:r>
    </w:p>
    <w:p w14:paraId="2A6C6DEE" w14:textId="77777777" w:rsidR="005A112A" w:rsidRDefault="005A112A" w:rsidP="006031A7">
      <w:pPr>
        <w:ind w:left="-600" w:right="-567"/>
        <w:rPr>
          <w:rFonts w:ascii="Arial Mäori" w:hAnsi="Arial Mäori" w:cs="Arial Mäori"/>
        </w:rPr>
      </w:pPr>
    </w:p>
    <w:p w14:paraId="5916DC41" w14:textId="77777777" w:rsidR="007420FB" w:rsidRDefault="007420FB" w:rsidP="006031A7">
      <w:pPr>
        <w:ind w:left="-600" w:right="-567"/>
        <w:rPr>
          <w:rFonts w:ascii="Arial Mäori" w:hAnsi="Arial Mäori" w:cs="Arial Mäori"/>
        </w:rPr>
      </w:pPr>
    </w:p>
    <w:p w14:paraId="5D0C8A58" w14:textId="77777777" w:rsidR="007420FB" w:rsidRDefault="007420FB" w:rsidP="006031A7">
      <w:pPr>
        <w:ind w:left="-600" w:right="-567"/>
        <w:rPr>
          <w:rFonts w:ascii="Arial Mäori" w:hAnsi="Arial Mäori" w:cs="Arial Mäori"/>
        </w:rPr>
      </w:pPr>
    </w:p>
    <w:p w14:paraId="45243EEA" w14:textId="77777777" w:rsidR="005D17E6" w:rsidRDefault="005D17E6" w:rsidP="006031A7">
      <w:pPr>
        <w:ind w:left="-600" w:right="-567"/>
        <w:rPr>
          <w:rFonts w:ascii="Arial Mäori" w:hAnsi="Arial Mäori" w:cs="Arial Mäori"/>
        </w:rPr>
      </w:pPr>
    </w:p>
    <w:p w14:paraId="1A8E74E5" w14:textId="77777777" w:rsidR="00A40061" w:rsidRDefault="00A40061" w:rsidP="006031A7">
      <w:pPr>
        <w:ind w:left="-600" w:right="-567"/>
        <w:rPr>
          <w:rFonts w:ascii="Arial Mäori" w:hAnsi="Arial Mäori" w:cs="Arial Mäori"/>
        </w:rPr>
      </w:pPr>
    </w:p>
    <w:p w14:paraId="66273F85" w14:textId="77777777" w:rsidR="007420FB" w:rsidRDefault="007420FB" w:rsidP="006031A7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>NOMINATING ROHE:</w:t>
      </w:r>
      <w:r>
        <w:rPr>
          <w:rFonts w:ascii="Arial Mäori" w:hAnsi="Arial Mäori" w:cs="Arial Mäori"/>
        </w:rPr>
        <w:tab/>
        <w:t>__________________________________________________</w:t>
      </w:r>
    </w:p>
    <w:p w14:paraId="0ABCB25A" w14:textId="77777777" w:rsidR="007420FB" w:rsidRDefault="007420FB" w:rsidP="006031A7">
      <w:pPr>
        <w:ind w:left="-600" w:right="-567"/>
        <w:rPr>
          <w:rFonts w:ascii="Arial Mäori" w:hAnsi="Arial Mäori" w:cs="Arial Mäori"/>
        </w:rPr>
      </w:pPr>
    </w:p>
    <w:p w14:paraId="0412E2CB" w14:textId="77777777" w:rsidR="007420FB" w:rsidRDefault="007420FB" w:rsidP="006031A7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>SIGNED:</w:t>
      </w:r>
      <w:r>
        <w:rPr>
          <w:rFonts w:ascii="Arial Mäori" w:hAnsi="Arial Mäori" w:cs="Arial Mäori"/>
        </w:rPr>
        <w:tab/>
        <w:t>_____________________________________________________________</w:t>
      </w:r>
    </w:p>
    <w:p w14:paraId="63932CC8" w14:textId="77777777" w:rsidR="007420FB" w:rsidRDefault="007420FB" w:rsidP="006031A7">
      <w:pPr>
        <w:ind w:left="-600" w:right="-567"/>
        <w:rPr>
          <w:rFonts w:ascii="Arial Mäori" w:hAnsi="Arial Mäori" w:cs="Arial Mäori"/>
        </w:rPr>
      </w:pPr>
    </w:p>
    <w:p w14:paraId="2029E6D9" w14:textId="77777777" w:rsidR="00B62278" w:rsidRDefault="00B62278" w:rsidP="006031A7">
      <w:pPr>
        <w:ind w:left="-600" w:right="-567"/>
        <w:rPr>
          <w:rFonts w:ascii="Arial Mäori" w:hAnsi="Arial Mäori" w:cs="Arial Mäori"/>
        </w:rPr>
      </w:pPr>
    </w:p>
    <w:p w14:paraId="0289E5C8" w14:textId="77777777" w:rsidR="00A40061" w:rsidRDefault="00A40061" w:rsidP="006031A7">
      <w:pPr>
        <w:ind w:left="-600" w:right="-567"/>
        <w:rPr>
          <w:rFonts w:ascii="Arial Mäori" w:hAnsi="Arial Mäori" w:cs="Arial Mäori"/>
        </w:rPr>
      </w:pPr>
    </w:p>
    <w:p w14:paraId="7F40E00D" w14:textId="77777777" w:rsidR="007420FB" w:rsidRDefault="00B62278" w:rsidP="006031A7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>NOMINEE SIGNATURE:</w:t>
      </w:r>
      <w:r>
        <w:rPr>
          <w:rFonts w:ascii="Arial Mäori" w:hAnsi="Arial Mäori" w:cs="Arial Mäori"/>
        </w:rPr>
        <w:tab/>
        <w:t>__________________________________________________</w:t>
      </w:r>
    </w:p>
    <w:p w14:paraId="76E04DFB" w14:textId="77777777" w:rsidR="006031A7" w:rsidRDefault="006031A7" w:rsidP="006031A7">
      <w:pPr>
        <w:ind w:left="-600" w:right="-567"/>
        <w:rPr>
          <w:rFonts w:ascii="Arial Mäori" w:hAnsi="Arial Mäori" w:cs="Arial Mäori"/>
        </w:rPr>
      </w:pPr>
    </w:p>
    <w:p w14:paraId="161C7F50" w14:textId="77777777" w:rsidR="00B62278" w:rsidRDefault="00B62278" w:rsidP="00B62278">
      <w:pPr>
        <w:ind w:left="-600" w:right="-567"/>
        <w:jc w:val="center"/>
        <w:rPr>
          <w:rFonts w:ascii="Arial Mäori" w:hAnsi="Arial Mäori" w:cs="Arial Mäori"/>
        </w:rPr>
      </w:pPr>
    </w:p>
    <w:p w14:paraId="5E4CCD8B" w14:textId="77777777" w:rsidR="006031A7" w:rsidRDefault="006031A7" w:rsidP="006031A7">
      <w:pPr>
        <w:ind w:left="-600" w:right="-567"/>
        <w:rPr>
          <w:rFonts w:ascii="Arial Mäori" w:hAnsi="Arial Mäori" w:cs="Arial Mäori"/>
        </w:rPr>
      </w:pPr>
    </w:p>
    <w:p w14:paraId="43763127" w14:textId="77777777" w:rsidR="006031A7" w:rsidRDefault="006031A7" w:rsidP="006031A7">
      <w:pPr>
        <w:ind w:left="-600" w:right="-567"/>
        <w:rPr>
          <w:rFonts w:ascii="Arial Mäori" w:hAnsi="Arial Mäori" w:cs="Arial Mäori"/>
        </w:rPr>
      </w:pPr>
    </w:p>
    <w:p w14:paraId="160CDC2B" w14:textId="77777777" w:rsidR="00B248C7" w:rsidRDefault="00B248C7" w:rsidP="00B24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600" w:right="-567"/>
        <w:jc w:val="center"/>
        <w:rPr>
          <w:rFonts w:ascii="Arial Mäori" w:hAnsi="Arial Mäori" w:cs="Arial Mäori"/>
          <w:b/>
        </w:rPr>
      </w:pPr>
      <w:r>
        <w:rPr>
          <w:rFonts w:ascii="Arial" w:hAnsi="Arial" w:cs="Arial"/>
          <w:b/>
          <w:sz w:val="22"/>
          <w:szCs w:val="22"/>
        </w:rPr>
        <w:t>Nominations will close with the Secretary 5pm Thursday 19 October 2023, and will be circulated to all Rohe on Friday 20 October 2023 prior to the Annual General Meeting.</w:t>
      </w:r>
    </w:p>
    <w:p w14:paraId="7DD61D12" w14:textId="77777777" w:rsidR="006031A7" w:rsidRDefault="006031A7" w:rsidP="000B50C1">
      <w:pPr>
        <w:ind w:right="-567"/>
        <w:rPr>
          <w:rFonts w:ascii="Arial Mäori" w:hAnsi="Arial Mäori" w:cs="Arial Mäori"/>
        </w:rPr>
      </w:pPr>
    </w:p>
    <w:sectPr w:rsidR="006031A7">
      <w:pgSz w:w="11907" w:h="16840" w:code="9"/>
      <w:pgMar w:top="1134" w:right="1797" w:bottom="113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äor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98"/>
    <w:rsid w:val="00007678"/>
    <w:rsid w:val="00093F91"/>
    <w:rsid w:val="000B50C1"/>
    <w:rsid w:val="00114DD4"/>
    <w:rsid w:val="0027129C"/>
    <w:rsid w:val="00273D55"/>
    <w:rsid w:val="00330498"/>
    <w:rsid w:val="004176F4"/>
    <w:rsid w:val="004B4CE4"/>
    <w:rsid w:val="004E7A7F"/>
    <w:rsid w:val="005374E7"/>
    <w:rsid w:val="005A112A"/>
    <w:rsid w:val="005D17E6"/>
    <w:rsid w:val="006031A7"/>
    <w:rsid w:val="00634828"/>
    <w:rsid w:val="006558E9"/>
    <w:rsid w:val="006B2ACC"/>
    <w:rsid w:val="00703F8B"/>
    <w:rsid w:val="00731F21"/>
    <w:rsid w:val="007420FB"/>
    <w:rsid w:val="00831056"/>
    <w:rsid w:val="00926B82"/>
    <w:rsid w:val="009933BB"/>
    <w:rsid w:val="009B17E0"/>
    <w:rsid w:val="009E0837"/>
    <w:rsid w:val="009E721A"/>
    <w:rsid w:val="00A40061"/>
    <w:rsid w:val="00A4129D"/>
    <w:rsid w:val="00A67B66"/>
    <w:rsid w:val="00AB37F6"/>
    <w:rsid w:val="00B05246"/>
    <w:rsid w:val="00B248C7"/>
    <w:rsid w:val="00B62278"/>
    <w:rsid w:val="00D23433"/>
    <w:rsid w:val="00D55A15"/>
    <w:rsid w:val="00DA73B4"/>
    <w:rsid w:val="00DF2AB5"/>
    <w:rsid w:val="00E9780F"/>
    <w:rsid w:val="00EB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6CA43D"/>
  <w15:chartTrackingRefBased/>
  <w15:docId w15:val="{CEE40DF7-736C-4676-AB92-05B17296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 Mäori" w:hAnsi="Times New Roman Mäori" w:cs="Times New Roman Mäori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right="-1167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right="-1167"/>
      <w:jc w:val="center"/>
      <w:outlineLvl w:val="1"/>
    </w:pPr>
    <w:rPr>
      <w:rFonts w:ascii="Times New Roman" w:hAnsi="Times New Roman" w:cs="Times New Roman"/>
      <w:b/>
      <w:bCs/>
    </w:rPr>
  </w:style>
  <w:style w:type="paragraph" w:styleId="Heading3">
    <w:name w:val="heading 3"/>
    <w:basedOn w:val="Normal"/>
    <w:next w:val="Normal"/>
    <w:qFormat/>
    <w:pPr>
      <w:keepNext/>
      <w:ind w:left="-600" w:right="-567"/>
      <w:outlineLvl w:val="2"/>
    </w:pPr>
    <w:rPr>
      <w:rFonts w:ascii="Arial Mäori" w:hAnsi="Arial Mäori" w:cs="Arial Mäor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-600" w:right="-1167"/>
    </w:pPr>
    <w:rPr>
      <w:rFonts w:ascii="Arial Mäori" w:hAnsi="Arial Mäori" w:cs="Arial Mäori"/>
    </w:rPr>
  </w:style>
  <w:style w:type="character" w:customStyle="1" w:styleId="Heading1Char">
    <w:name w:val="Heading 1 Char"/>
    <w:link w:val="Heading1"/>
    <w:rsid w:val="009E0837"/>
    <w:rPr>
      <w:rFonts w:ascii="Times New Roman Mäori" w:hAnsi="Times New Roman Mäori" w:cs="Times New Roman Mäori"/>
      <w:b/>
      <w:bCs/>
      <w:sz w:val="28"/>
      <w:szCs w:val="24"/>
      <w:lang w:val="en-AU" w:eastAsia="en-US"/>
    </w:rPr>
  </w:style>
  <w:style w:type="character" w:customStyle="1" w:styleId="Heading2Char">
    <w:name w:val="Heading 2 Char"/>
    <w:link w:val="Heading2"/>
    <w:rsid w:val="009E0837"/>
    <w:rPr>
      <w:b/>
      <w:bCs/>
      <w:sz w:val="24"/>
      <w:szCs w:val="24"/>
      <w:lang w:val="en-AU" w:eastAsia="en-US"/>
    </w:rPr>
  </w:style>
  <w:style w:type="character" w:styleId="Hyperlink">
    <w:name w:val="Hyperlink"/>
    <w:rsid w:val="003304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y@hockey.maori.nz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han\Downloads\Rohe%20Delegate%20Nomina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Rohe Delegate Nominations.dot</Template>
  <TotalTime>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Ara Hou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</dc:creator>
  <cp:keywords/>
  <cp:lastModifiedBy>Ethan Hohneck</cp:lastModifiedBy>
  <cp:revision>4</cp:revision>
  <cp:lastPrinted>2004-09-04T11:34:00Z</cp:lastPrinted>
  <dcterms:created xsi:type="dcterms:W3CDTF">2020-09-08T12:58:00Z</dcterms:created>
  <dcterms:modified xsi:type="dcterms:W3CDTF">2023-09-28T09:31:00Z</dcterms:modified>
</cp:coreProperties>
</file>