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141F" w14:textId="7F13F71C" w:rsidR="00D55A15" w:rsidRPr="004E7A7F" w:rsidRDefault="00CD44AB">
      <w:pPr>
        <w:rPr>
          <w:rFonts w:ascii="Arial" w:hAnsi="Arial" w:cs="Arial"/>
          <w:b/>
          <w:bCs/>
          <w:sz w:val="50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5FB440FD" wp14:editId="07CDD93F">
            <wp:simplePos x="0" y="0"/>
            <wp:positionH relativeFrom="column">
              <wp:posOffset>-302895</wp:posOffset>
            </wp:positionH>
            <wp:positionV relativeFrom="paragraph">
              <wp:posOffset>-273685</wp:posOffset>
            </wp:positionV>
            <wp:extent cx="1154430" cy="1427480"/>
            <wp:effectExtent l="0" t="0" r="0" b="0"/>
            <wp:wrapNone/>
            <wp:docPr id="3" name="Picture 6" descr="Logo Invert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nverted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15">
        <w:tab/>
      </w:r>
      <w:r w:rsidR="00D55A15">
        <w:tab/>
      </w:r>
      <w:r w:rsidR="00EB23F6">
        <w:t xml:space="preserve">       </w:t>
      </w:r>
      <w:r w:rsidR="007C04B2">
        <w:t xml:space="preserve">         </w:t>
      </w:r>
      <w:r w:rsidR="00784D54">
        <w:t xml:space="preserve">                </w:t>
      </w:r>
      <w:r w:rsidR="004E7A7F" w:rsidRPr="004E7A7F">
        <w:rPr>
          <w:rFonts w:ascii="Arial" w:hAnsi="Arial" w:cs="Arial"/>
          <w:b/>
          <w:bCs/>
          <w:iCs/>
          <w:sz w:val="50"/>
        </w:rPr>
        <w:t xml:space="preserve">NZ MAORI HOCKEY </w:t>
      </w:r>
    </w:p>
    <w:p w14:paraId="352BEC76" w14:textId="77777777" w:rsidR="00EB23F6" w:rsidRPr="00EB23F6" w:rsidRDefault="00EB23F6">
      <w:pPr>
        <w:pStyle w:val="Heading1"/>
        <w:jc w:val="center"/>
        <w:rPr>
          <w:rFonts w:ascii="Arial" w:hAnsi="Arial" w:cs="Arial"/>
          <w:bCs w:val="0"/>
          <w:sz w:val="24"/>
        </w:rPr>
      </w:pPr>
      <w:r w:rsidRPr="00EB23F6">
        <w:rPr>
          <w:rFonts w:ascii="Arial" w:hAnsi="Arial" w:cs="Arial"/>
          <w:bCs w:val="0"/>
          <w:sz w:val="24"/>
        </w:rPr>
        <w:t>(AOTEAROA HAUPOI MAORI)</w:t>
      </w:r>
    </w:p>
    <w:p w14:paraId="7FF00842" w14:textId="77777777" w:rsidR="00CD44AB" w:rsidRPr="00AC5E09" w:rsidRDefault="00CD44AB" w:rsidP="00CD44AB">
      <w:pPr>
        <w:pStyle w:val="Heading1"/>
        <w:jc w:val="center"/>
        <w:rPr>
          <w:rFonts w:ascii="Arial" w:hAnsi="Arial" w:cs="Arial"/>
          <w:b w:val="0"/>
          <w:bCs w:val="0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C/o </w:t>
      </w:r>
      <w:r>
        <w:rPr>
          <w:rFonts w:ascii="Arial" w:hAnsi="Arial" w:cs="Arial"/>
          <w:sz w:val="16"/>
          <w:szCs w:val="16"/>
        </w:rPr>
        <w:t>44 Keswick Crescent, Hamilton, 3210</w:t>
      </w:r>
    </w:p>
    <w:p w14:paraId="3679CB95" w14:textId="77777777" w:rsidR="00CD44AB" w:rsidRPr="00AC5E09" w:rsidRDefault="00CD44AB" w:rsidP="00CD44AB">
      <w:pPr>
        <w:pStyle w:val="Heading2"/>
        <w:rPr>
          <w:rFonts w:ascii="Arial" w:hAnsi="Arial" w:cs="Arial"/>
          <w:sz w:val="16"/>
          <w:szCs w:val="16"/>
        </w:rPr>
      </w:pPr>
      <w:r w:rsidRPr="00AC5E09">
        <w:rPr>
          <w:rFonts w:ascii="Arial" w:hAnsi="Arial" w:cs="Arial"/>
          <w:sz w:val="16"/>
          <w:szCs w:val="16"/>
        </w:rPr>
        <w:t xml:space="preserve">Ph:    </w:t>
      </w:r>
      <w:r>
        <w:rPr>
          <w:rFonts w:ascii="Arial" w:hAnsi="Arial" w:cs="Arial"/>
          <w:sz w:val="16"/>
          <w:szCs w:val="16"/>
        </w:rPr>
        <w:t>021 118 2109</w:t>
      </w:r>
    </w:p>
    <w:p w14:paraId="7983D37D" w14:textId="77777777" w:rsidR="00CD44AB" w:rsidRDefault="00CD44AB" w:rsidP="00CD44AB">
      <w:pPr>
        <w:ind w:right="-1167"/>
        <w:jc w:val="center"/>
        <w:rPr>
          <w:rFonts w:ascii="Arial" w:hAnsi="Arial" w:cs="Arial"/>
          <w:b/>
          <w:bCs/>
          <w:sz w:val="16"/>
          <w:szCs w:val="16"/>
        </w:rPr>
      </w:pPr>
      <w:r w:rsidRPr="00AC5E09">
        <w:rPr>
          <w:rFonts w:ascii="Arial" w:hAnsi="Arial" w:cs="Arial"/>
          <w:b/>
          <w:bCs/>
          <w:sz w:val="16"/>
          <w:szCs w:val="16"/>
        </w:rPr>
        <w:t xml:space="preserve">Email:  </w:t>
      </w:r>
      <w:hyperlink r:id="rId6" w:history="1">
        <w:r w:rsidRPr="00DC1EE8">
          <w:rPr>
            <w:rStyle w:val="Hyperlink"/>
            <w:rFonts w:ascii="Arial" w:hAnsi="Arial" w:cs="Arial"/>
            <w:b/>
            <w:bCs/>
            <w:sz w:val="16"/>
            <w:szCs w:val="16"/>
          </w:rPr>
          <w:t>secretary@hockey.maori.nz</w:t>
        </w:r>
      </w:hyperlink>
    </w:p>
    <w:p w14:paraId="21B5B514" w14:textId="77777777" w:rsidR="00D55A15" w:rsidRDefault="00D55A15">
      <w:pPr>
        <w:ind w:left="-600" w:right="-1167"/>
        <w:rPr>
          <w:rFonts w:ascii="Arial Mäori" w:hAnsi="Arial Mäori" w:cs="Arial Mäori"/>
        </w:rPr>
      </w:pPr>
    </w:p>
    <w:p w14:paraId="52F0808E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6F809B94" w14:textId="77777777" w:rsidR="00D55A15" w:rsidRDefault="00D55A15">
      <w:pPr>
        <w:ind w:left="-600" w:right="-567"/>
        <w:rPr>
          <w:rFonts w:ascii="Arial Mäori" w:hAnsi="Arial Mäori" w:cs="Arial Mäori"/>
        </w:rPr>
      </w:pPr>
    </w:p>
    <w:p w14:paraId="33DD6E5C" w14:textId="30B204CF" w:rsidR="006031A7" w:rsidRPr="00B62278" w:rsidRDefault="006031A7" w:rsidP="006031A7">
      <w:pPr>
        <w:ind w:left="-600" w:right="-567"/>
        <w:jc w:val="center"/>
        <w:rPr>
          <w:rFonts w:ascii="Arial Mäori" w:hAnsi="Arial Mäori" w:cs="Arial Mäori"/>
          <w:b/>
          <w:sz w:val="36"/>
          <w:szCs w:val="36"/>
        </w:rPr>
      </w:pPr>
      <w:r w:rsidRPr="00B62278">
        <w:rPr>
          <w:rFonts w:ascii="Arial Mäori" w:hAnsi="Arial Mäori" w:cs="Arial Mäori"/>
          <w:b/>
          <w:sz w:val="36"/>
          <w:szCs w:val="36"/>
        </w:rPr>
        <w:t xml:space="preserve">NOMINATION FORM </w:t>
      </w:r>
      <w:r w:rsidR="005A4975">
        <w:rPr>
          <w:rFonts w:ascii="Arial Mäori" w:hAnsi="Arial Mäori" w:cs="Arial Mäori"/>
          <w:b/>
          <w:sz w:val="36"/>
          <w:szCs w:val="36"/>
        </w:rPr>
        <w:t>–</w:t>
      </w:r>
      <w:r w:rsidR="00CD44AB">
        <w:rPr>
          <w:rFonts w:ascii="Arial Mäori" w:hAnsi="Arial Mäori" w:cs="Arial Mäori"/>
          <w:b/>
          <w:sz w:val="36"/>
          <w:szCs w:val="36"/>
        </w:rPr>
        <w:t xml:space="preserve"> </w:t>
      </w:r>
      <w:r w:rsidR="005A4975">
        <w:rPr>
          <w:rFonts w:ascii="Arial Mäori" w:hAnsi="Arial Mäori" w:cs="Arial Mäori"/>
          <w:b/>
          <w:sz w:val="36"/>
          <w:szCs w:val="36"/>
        </w:rPr>
        <w:t>LIFE MEMBER</w:t>
      </w:r>
    </w:p>
    <w:p w14:paraId="50DF80FC" w14:textId="77777777" w:rsidR="00831056" w:rsidRDefault="00831056" w:rsidP="006031A7">
      <w:pPr>
        <w:ind w:left="-600" w:right="-567"/>
        <w:jc w:val="center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(Please use a separate form for each </w:t>
      </w:r>
      <w:r w:rsidR="004533E3">
        <w:rPr>
          <w:rFonts w:ascii="Arial Mäori" w:hAnsi="Arial Mäori" w:cs="Arial Mäori"/>
        </w:rPr>
        <w:t>nomination</w:t>
      </w:r>
      <w:r>
        <w:rPr>
          <w:rFonts w:ascii="Arial Mäori" w:hAnsi="Arial Mäori" w:cs="Arial Mäori"/>
        </w:rPr>
        <w:t>)</w:t>
      </w:r>
    </w:p>
    <w:p w14:paraId="29641AEA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006954E9" w14:textId="77777777" w:rsidR="00273D55" w:rsidRDefault="00273D55" w:rsidP="006031A7">
      <w:pPr>
        <w:ind w:left="-600" w:right="-567"/>
        <w:jc w:val="center"/>
        <w:rPr>
          <w:rFonts w:ascii="Arial Mäori" w:hAnsi="Arial Mäori" w:cs="Arial Mäori"/>
        </w:rPr>
      </w:pPr>
    </w:p>
    <w:p w14:paraId="63EB1036" w14:textId="77777777" w:rsidR="005A4975" w:rsidRDefault="005A4975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 xml:space="preserve">I/We nominate </w:t>
      </w:r>
      <w:r w:rsidRPr="005A4975">
        <w:rPr>
          <w:rFonts w:ascii="Arial Mäori" w:hAnsi="Arial Mäori" w:cs="Arial Mäori"/>
        </w:rPr>
        <w:t xml:space="preserve">the below person to be a recognised as a Life Member of </w:t>
      </w:r>
      <w:r>
        <w:rPr>
          <w:rFonts w:ascii="Arial Mäori" w:hAnsi="Arial Mäori" w:cs="Arial Mäori"/>
        </w:rPr>
        <w:t>NZ Maori Hockey</w:t>
      </w:r>
    </w:p>
    <w:p w14:paraId="4BD9CFD8" w14:textId="77777777" w:rsidR="005A4975" w:rsidRDefault="005A4975" w:rsidP="006031A7">
      <w:pPr>
        <w:ind w:left="-600" w:right="-567"/>
        <w:rPr>
          <w:rFonts w:ascii="Arial Mäori" w:hAnsi="Arial Mäori" w:cs="Arial Mäori"/>
        </w:rPr>
      </w:pPr>
    </w:p>
    <w:p w14:paraId="7E076CBA" w14:textId="77777777" w:rsidR="00784D54" w:rsidRDefault="00784D54" w:rsidP="006031A7">
      <w:pPr>
        <w:ind w:left="-600" w:right="-567"/>
        <w:rPr>
          <w:rFonts w:ascii="Arial Mäori" w:hAnsi="Arial Mäori" w:cs="Arial Mäori"/>
        </w:rPr>
      </w:pPr>
    </w:p>
    <w:p w14:paraId="7DE324E9" w14:textId="77777777" w:rsidR="00A40061" w:rsidRPr="00C46076" w:rsidRDefault="005A4975" w:rsidP="006031A7">
      <w:pPr>
        <w:ind w:left="-600" w:right="-567"/>
        <w:rPr>
          <w:rFonts w:ascii="Arial Mäori" w:hAnsi="Arial Mäori" w:cs="Arial Mäori"/>
          <w:b/>
        </w:rPr>
      </w:pPr>
      <w:r w:rsidRPr="00C46076">
        <w:rPr>
          <w:rFonts w:ascii="Arial Mäori" w:hAnsi="Arial Mäori" w:cs="Arial Mäori"/>
          <w:b/>
        </w:rPr>
        <w:t>NOMINEE</w:t>
      </w:r>
    </w:p>
    <w:p w14:paraId="0E0BFCE7" w14:textId="77777777" w:rsidR="005A4975" w:rsidRDefault="005A4975" w:rsidP="006031A7">
      <w:pPr>
        <w:ind w:left="-600" w:right="-567"/>
        <w:rPr>
          <w:rFonts w:ascii="Arial Mäori" w:hAnsi="Arial Mäori" w:cs="Arial Mäori"/>
        </w:rPr>
      </w:pPr>
    </w:p>
    <w:p w14:paraId="7CF1DFF0" w14:textId="77777777" w:rsidR="00784D54" w:rsidRDefault="00784D54" w:rsidP="006031A7">
      <w:pPr>
        <w:ind w:left="-600" w:right="-567"/>
        <w:rPr>
          <w:rFonts w:ascii="Arial Mäori" w:hAnsi="Arial Mäori" w:cs="Arial Mäori"/>
        </w:rPr>
      </w:pPr>
    </w:p>
    <w:p w14:paraId="6628F8F7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 w:rsidRPr="00C46076">
        <w:rPr>
          <w:rFonts w:ascii="Arial Mäori" w:hAnsi="Arial Mäori" w:cs="Arial Mäori"/>
          <w:b/>
        </w:rPr>
        <w:t>NAME:</w:t>
      </w:r>
      <w:r>
        <w:rPr>
          <w:rFonts w:ascii="Arial Mäori" w:hAnsi="Arial Mäori" w:cs="Arial Mäori"/>
        </w:rPr>
        <w:tab/>
        <w:t>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4CE40275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623F1D77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 w:rsidRPr="00C46076">
        <w:rPr>
          <w:rFonts w:ascii="Arial Mäori" w:hAnsi="Arial Mäori" w:cs="Arial Mäori"/>
          <w:b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2A5A4BB4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6516FA53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3D8E3C5C" w14:textId="77777777" w:rsidR="00831056" w:rsidRDefault="00831056" w:rsidP="006031A7">
      <w:pPr>
        <w:ind w:left="-600" w:right="-567"/>
        <w:rPr>
          <w:rFonts w:ascii="Arial Mäori" w:hAnsi="Arial Mäori" w:cs="Arial Mäori"/>
        </w:rPr>
      </w:pPr>
    </w:p>
    <w:p w14:paraId="14AE7914" w14:textId="77777777" w:rsidR="005D17E6" w:rsidRDefault="00345D80" w:rsidP="006031A7">
      <w:pPr>
        <w:ind w:left="-600" w:right="-567"/>
        <w:rPr>
          <w:rFonts w:ascii="Arial Mäori" w:hAnsi="Arial Mäori" w:cs="Arial Mäori"/>
        </w:rPr>
      </w:pPr>
      <w:r w:rsidRPr="00C46076">
        <w:rPr>
          <w:rFonts w:ascii="Arial Mäori" w:hAnsi="Arial Mäori" w:cs="Arial Mäori"/>
          <w:b/>
        </w:rPr>
        <w:t>EMAIL:</w:t>
      </w:r>
      <w:r>
        <w:rPr>
          <w:rFonts w:ascii="Arial Mäori" w:hAnsi="Arial Mäori" w:cs="Arial Mäori"/>
        </w:rPr>
        <w:t xml:space="preserve">   _______________________________</w:t>
      </w:r>
      <w:r w:rsidR="00C46076">
        <w:rPr>
          <w:rFonts w:ascii="Arial Mäori" w:hAnsi="Arial Mäori" w:cs="Arial Mäori"/>
        </w:rPr>
        <w:t>___</w:t>
      </w:r>
      <w:r>
        <w:rPr>
          <w:rFonts w:ascii="Arial Mäori" w:hAnsi="Arial Mäori" w:cs="Arial Mäori"/>
        </w:rPr>
        <w:t xml:space="preserve">  </w:t>
      </w:r>
      <w:r w:rsidR="005D17E6" w:rsidRPr="00C46076">
        <w:rPr>
          <w:rFonts w:ascii="Arial Mäori" w:hAnsi="Arial Mäori" w:cs="Arial Mäori"/>
          <w:b/>
        </w:rPr>
        <w:t>M</w:t>
      </w:r>
      <w:r w:rsidRPr="00C46076">
        <w:rPr>
          <w:rFonts w:ascii="Arial Mäori" w:hAnsi="Arial Mäori" w:cs="Arial Mäori"/>
          <w:b/>
        </w:rPr>
        <w:t>OBILE:</w:t>
      </w:r>
      <w:r>
        <w:rPr>
          <w:rFonts w:ascii="Arial Mäori" w:hAnsi="Arial Mäori" w:cs="Arial Mäori"/>
        </w:rPr>
        <w:t xml:space="preserve">  </w:t>
      </w:r>
      <w:r w:rsidR="005D17E6">
        <w:rPr>
          <w:rFonts w:ascii="Arial Mäori" w:hAnsi="Arial Mäori" w:cs="Arial Mäori"/>
        </w:rPr>
        <w:t xml:space="preserve"> </w:t>
      </w:r>
      <w:r w:rsidR="00C46076">
        <w:rPr>
          <w:rFonts w:ascii="Arial Mäori" w:hAnsi="Arial Mäori" w:cs="Arial Mäori"/>
        </w:rPr>
        <w:t>_</w:t>
      </w:r>
      <w:r w:rsidR="005D17E6">
        <w:rPr>
          <w:rFonts w:ascii="Arial Mäori" w:hAnsi="Arial Mäori" w:cs="Arial Mäori"/>
        </w:rPr>
        <w:t>____________________</w:t>
      </w:r>
      <w:r>
        <w:rPr>
          <w:rFonts w:ascii="Arial Mäori" w:hAnsi="Arial Mäori" w:cs="Arial Mäori"/>
        </w:rPr>
        <w:t>__</w:t>
      </w:r>
      <w:r w:rsidR="00C46076">
        <w:rPr>
          <w:rFonts w:ascii="Arial Mäori" w:hAnsi="Arial Mäori" w:cs="Arial Mäori"/>
        </w:rPr>
        <w:t>_______</w:t>
      </w:r>
    </w:p>
    <w:p w14:paraId="0467BE13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1AF38F29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0CC7CA79" w14:textId="77777777" w:rsidR="007420FB" w:rsidRDefault="00345D80" w:rsidP="006031A7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Describe the reasons for awarding Life Membership</w:t>
      </w:r>
    </w:p>
    <w:p w14:paraId="67AF4EBC" w14:textId="77777777" w:rsidR="00345D80" w:rsidRDefault="00345D80" w:rsidP="006031A7">
      <w:pPr>
        <w:ind w:left="-600" w:right="-567"/>
        <w:rPr>
          <w:rFonts w:ascii="Arial Mäori" w:hAnsi="Arial Mäori" w:cs="Arial Mäori"/>
        </w:rPr>
      </w:pPr>
    </w:p>
    <w:p w14:paraId="4B6C66C6" w14:textId="77777777" w:rsidR="00345D80" w:rsidRDefault="00345D80" w:rsidP="006031A7">
      <w:pPr>
        <w:ind w:left="-600" w:right="-567"/>
        <w:rPr>
          <w:rFonts w:ascii="Arial Mäori" w:hAnsi="Arial Mäori" w:cs="Arial Mäori"/>
        </w:rPr>
      </w:pPr>
    </w:p>
    <w:p w14:paraId="18AFAA06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261A77D5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6073DD13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  <w:r w:rsidRPr="00345D80">
        <w:rPr>
          <w:rFonts w:ascii="Arial Mäori" w:hAnsi="Arial Mäori" w:cs="Arial Mäori"/>
        </w:rPr>
        <w:t xml:space="preserve"> </w:t>
      </w:r>
    </w:p>
    <w:p w14:paraId="57F512AB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6FDA121E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1BF60D99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4974746F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13A3959A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05AEEF2B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2319FD45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3715FFD5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620457F5" w14:textId="77777777" w:rsidR="00345D80" w:rsidRP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 xml:space="preserve"> </w:t>
      </w:r>
    </w:p>
    <w:p w14:paraId="5BAF3A14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  <w:r w:rsidRPr="00345D80"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6C53F691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</w:p>
    <w:p w14:paraId="6C2708B1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30855D6C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</w:p>
    <w:p w14:paraId="075DBA1A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31B91DF6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</w:p>
    <w:p w14:paraId="25BF27C8" w14:textId="77777777" w:rsidR="00345D80" w:rsidRDefault="00345D80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</w:t>
      </w:r>
      <w:r w:rsidR="00C46076">
        <w:rPr>
          <w:rFonts w:ascii="Arial Mäori" w:hAnsi="Arial Mäori" w:cs="Arial Mäori"/>
        </w:rPr>
        <w:t>__________</w:t>
      </w:r>
    </w:p>
    <w:p w14:paraId="3165ED16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</w:p>
    <w:p w14:paraId="2E453F22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3193C289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</w:p>
    <w:p w14:paraId="0C9ACAAE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295E1E93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</w:p>
    <w:p w14:paraId="1AC7AB12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78FA97D2" w14:textId="77777777" w:rsidR="00C46076" w:rsidRDefault="00C46076" w:rsidP="00345D80">
      <w:pPr>
        <w:ind w:left="-600" w:right="-567"/>
        <w:rPr>
          <w:rFonts w:ascii="Arial Mäori" w:hAnsi="Arial Mäori" w:cs="Arial Mäori"/>
        </w:rPr>
      </w:pPr>
    </w:p>
    <w:p w14:paraId="409F3BAA" w14:textId="77777777" w:rsidR="00DA2E2B" w:rsidRDefault="00DA2E2B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37C0C3A6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791E7771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20D91679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433FF381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076D63A6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0A948B3C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7FAE2B8C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57C9A73F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6E2212CC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2C380011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7B674BA3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44CDA6A6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207F00A7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4348D20C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5BAEE5DB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5FB4F80B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3C9CB701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6325889D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31F6D46A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653FB721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586157E9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29766734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>_________________________________________________________________________________</w:t>
      </w:r>
    </w:p>
    <w:p w14:paraId="3E61FC66" w14:textId="77777777" w:rsidR="00784D54" w:rsidRDefault="00784D54" w:rsidP="00345D80">
      <w:pPr>
        <w:ind w:left="-600" w:right="-567"/>
        <w:rPr>
          <w:rFonts w:ascii="Arial Mäori" w:hAnsi="Arial Mäori" w:cs="Arial Mäori"/>
        </w:rPr>
      </w:pPr>
    </w:p>
    <w:p w14:paraId="501CABF9" w14:textId="77777777" w:rsidR="00784D54" w:rsidRDefault="00784D54" w:rsidP="00345D80">
      <w:pPr>
        <w:ind w:left="-600" w:right="-567"/>
        <w:rPr>
          <w:rFonts w:ascii="Arial Mäori" w:hAnsi="Arial Mäori" w:cs="Arial Mäori"/>
          <w:b/>
        </w:rPr>
      </w:pPr>
    </w:p>
    <w:p w14:paraId="76FE3DE7" w14:textId="77777777" w:rsidR="00784D54" w:rsidRDefault="00784D54" w:rsidP="00345D80">
      <w:pPr>
        <w:ind w:left="-600" w:right="-567"/>
        <w:rPr>
          <w:rFonts w:ascii="Arial Mäori" w:hAnsi="Arial Mäori" w:cs="Arial Mäori"/>
          <w:b/>
        </w:rPr>
      </w:pPr>
    </w:p>
    <w:p w14:paraId="1299CDF1" w14:textId="77777777" w:rsidR="00345D80" w:rsidRPr="00DA2E2B" w:rsidRDefault="00345D80" w:rsidP="00345D80">
      <w:pPr>
        <w:ind w:left="-600" w:right="-567"/>
        <w:rPr>
          <w:rFonts w:ascii="Arial Mäori" w:hAnsi="Arial Mäori" w:cs="Arial Mäori"/>
          <w:b/>
        </w:rPr>
      </w:pPr>
      <w:r w:rsidRPr="00DA2E2B">
        <w:rPr>
          <w:rFonts w:ascii="Arial Mäori" w:hAnsi="Arial Mäori" w:cs="Arial Mäori"/>
          <w:b/>
        </w:rPr>
        <w:t>N</w:t>
      </w:r>
      <w:r w:rsidR="00DA2E2B" w:rsidRPr="00DA2E2B">
        <w:rPr>
          <w:rFonts w:ascii="Arial Mäori" w:hAnsi="Arial Mäori" w:cs="Arial Mäori"/>
          <w:b/>
        </w:rPr>
        <w:t>OMINATOR</w:t>
      </w:r>
      <w:r w:rsidRPr="00DA2E2B">
        <w:rPr>
          <w:rFonts w:ascii="Arial Mäori" w:hAnsi="Arial Mäori" w:cs="Arial Mäori"/>
          <w:b/>
        </w:rPr>
        <w:t xml:space="preserve"> </w:t>
      </w:r>
    </w:p>
    <w:p w14:paraId="317E5651" w14:textId="77777777" w:rsidR="00345D80" w:rsidRPr="00DA2E2B" w:rsidRDefault="00345D80" w:rsidP="00345D80">
      <w:pPr>
        <w:ind w:left="-600" w:right="-567"/>
        <w:rPr>
          <w:rFonts w:ascii="Arial Mäori" w:hAnsi="Arial Mäori" w:cs="Arial Mäori"/>
          <w:b/>
        </w:rPr>
      </w:pPr>
      <w:r w:rsidRPr="00DA2E2B">
        <w:rPr>
          <w:rFonts w:ascii="Arial Mäori" w:hAnsi="Arial Mäori" w:cs="Arial Mäori"/>
          <w:b/>
        </w:rPr>
        <w:t xml:space="preserve"> </w:t>
      </w:r>
    </w:p>
    <w:p w14:paraId="56C22B01" w14:textId="77777777" w:rsidR="00A40061" w:rsidRPr="00DA2E2B" w:rsidRDefault="00A40061" w:rsidP="006031A7">
      <w:pPr>
        <w:ind w:left="-600" w:right="-567"/>
        <w:rPr>
          <w:rFonts w:ascii="Arial Mäori" w:hAnsi="Arial Mäori" w:cs="Arial Mäori"/>
          <w:b/>
        </w:rPr>
      </w:pPr>
    </w:p>
    <w:p w14:paraId="71F8AD70" w14:textId="77777777" w:rsidR="007420FB" w:rsidRDefault="00DA2E2B" w:rsidP="006031A7">
      <w:pPr>
        <w:ind w:left="-600" w:right="-567"/>
        <w:rPr>
          <w:rFonts w:ascii="Arial Mäori" w:hAnsi="Arial Mäori" w:cs="Arial Mäori"/>
        </w:rPr>
      </w:pPr>
      <w:r w:rsidRPr="00DA2E2B">
        <w:rPr>
          <w:rFonts w:ascii="Arial Mäori" w:hAnsi="Arial Mäori" w:cs="Arial Mäori"/>
          <w:b/>
        </w:rPr>
        <w:t xml:space="preserve">NAME OR </w:t>
      </w:r>
      <w:r w:rsidR="007420FB" w:rsidRPr="00DA2E2B">
        <w:rPr>
          <w:rFonts w:ascii="Arial Mäori" w:hAnsi="Arial Mäori" w:cs="Arial Mäori"/>
          <w:b/>
        </w:rPr>
        <w:t>NOMINATING ROHE:</w:t>
      </w:r>
      <w:r>
        <w:rPr>
          <w:rFonts w:ascii="Arial Mäori" w:hAnsi="Arial Mäori" w:cs="Arial Mäori"/>
        </w:rPr>
        <w:t xml:space="preserve">  </w:t>
      </w:r>
      <w:r w:rsidR="007420FB">
        <w:rPr>
          <w:rFonts w:ascii="Arial Mäori" w:hAnsi="Arial Mäori" w:cs="Arial Mäori"/>
        </w:rPr>
        <w:t>__________________________________________________</w:t>
      </w:r>
      <w:r>
        <w:rPr>
          <w:rFonts w:ascii="Arial Mäori" w:hAnsi="Arial Mäori" w:cs="Arial Mäori"/>
        </w:rPr>
        <w:t>___</w:t>
      </w:r>
    </w:p>
    <w:p w14:paraId="6C2286FD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03A187EF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  <w:r w:rsidRPr="00DA2E2B">
        <w:rPr>
          <w:rFonts w:ascii="Arial Mäori" w:hAnsi="Arial Mäori" w:cs="Arial Mäori"/>
          <w:b/>
        </w:rPr>
        <w:t>SIGNED:</w:t>
      </w:r>
      <w:r>
        <w:rPr>
          <w:rFonts w:ascii="Arial Mäori" w:hAnsi="Arial Mäori" w:cs="Arial Mäori"/>
        </w:rPr>
        <w:tab/>
        <w:t>_____________________________________________________________</w:t>
      </w:r>
    </w:p>
    <w:p w14:paraId="66E87E37" w14:textId="77777777" w:rsidR="007420FB" w:rsidRDefault="007420FB" w:rsidP="006031A7">
      <w:pPr>
        <w:ind w:left="-600" w:right="-567"/>
        <w:rPr>
          <w:rFonts w:ascii="Arial Mäori" w:hAnsi="Arial Mäori" w:cs="Arial Mäori"/>
        </w:rPr>
      </w:pPr>
    </w:p>
    <w:p w14:paraId="003EEC23" w14:textId="77777777" w:rsidR="00B62278" w:rsidRDefault="00B62278" w:rsidP="006031A7">
      <w:pPr>
        <w:ind w:left="-600" w:right="-567"/>
        <w:rPr>
          <w:rFonts w:ascii="Arial Mäori" w:hAnsi="Arial Mäori" w:cs="Arial Mäori"/>
        </w:rPr>
      </w:pPr>
    </w:p>
    <w:p w14:paraId="08F59A43" w14:textId="77777777" w:rsidR="00DA2E2B" w:rsidRDefault="00DA2E2B" w:rsidP="00DA2E2B">
      <w:pPr>
        <w:ind w:left="-600" w:right="-567"/>
        <w:rPr>
          <w:rFonts w:ascii="Arial Mäori" w:hAnsi="Arial Mäori" w:cs="Arial Mäori"/>
        </w:rPr>
      </w:pPr>
      <w:r w:rsidRPr="00C46076">
        <w:rPr>
          <w:rFonts w:ascii="Arial Mäori" w:hAnsi="Arial Mäori" w:cs="Arial Mäori"/>
          <w:b/>
        </w:rPr>
        <w:t>ADDRESS:</w:t>
      </w:r>
      <w:r>
        <w:rPr>
          <w:rFonts w:ascii="Arial Mäori" w:hAnsi="Arial Mäori" w:cs="Arial Mäori"/>
        </w:rPr>
        <w:tab/>
        <w:t>_______________________________________________________________________</w:t>
      </w:r>
    </w:p>
    <w:p w14:paraId="512BC1E0" w14:textId="77777777" w:rsidR="00DA2E2B" w:rsidRDefault="00DA2E2B" w:rsidP="00DA2E2B">
      <w:pPr>
        <w:ind w:left="-600" w:right="-567"/>
        <w:rPr>
          <w:rFonts w:ascii="Arial Mäori" w:hAnsi="Arial Mäori" w:cs="Arial Mäori"/>
        </w:rPr>
      </w:pPr>
    </w:p>
    <w:p w14:paraId="16B985CF" w14:textId="77777777" w:rsidR="00DA2E2B" w:rsidRDefault="00DA2E2B" w:rsidP="00DA2E2B">
      <w:pPr>
        <w:ind w:left="-600" w:right="-567"/>
        <w:rPr>
          <w:rFonts w:ascii="Arial Mäori" w:hAnsi="Arial Mäori" w:cs="Arial Mäori"/>
        </w:rPr>
      </w:pPr>
      <w:r>
        <w:rPr>
          <w:rFonts w:ascii="Arial Mäori" w:hAnsi="Arial Mäori" w:cs="Arial Mäori"/>
        </w:rPr>
        <w:tab/>
      </w:r>
      <w:r>
        <w:rPr>
          <w:rFonts w:ascii="Arial Mäori" w:hAnsi="Arial Mäori" w:cs="Arial Mäori"/>
        </w:rPr>
        <w:tab/>
        <w:t>_______________________________________________________________________</w:t>
      </w:r>
    </w:p>
    <w:p w14:paraId="664F1FC7" w14:textId="77777777" w:rsidR="00DA2E2B" w:rsidRDefault="00DA2E2B" w:rsidP="00DA2E2B">
      <w:pPr>
        <w:ind w:left="-600" w:right="-567"/>
        <w:rPr>
          <w:rFonts w:ascii="Arial Mäori" w:hAnsi="Arial Mäori" w:cs="Arial Mäori"/>
        </w:rPr>
      </w:pPr>
    </w:p>
    <w:p w14:paraId="0482FD5F" w14:textId="77777777" w:rsidR="00DA2E2B" w:rsidRDefault="00DA2E2B" w:rsidP="00DA2E2B">
      <w:pPr>
        <w:ind w:left="-600" w:right="-567"/>
        <w:rPr>
          <w:rFonts w:ascii="Arial Mäori" w:hAnsi="Arial Mäori" w:cs="Arial Mäori"/>
        </w:rPr>
      </w:pPr>
      <w:r w:rsidRPr="00C46076">
        <w:rPr>
          <w:rFonts w:ascii="Arial Mäori" w:hAnsi="Arial Mäori" w:cs="Arial Mäori"/>
          <w:b/>
        </w:rPr>
        <w:t>EMAIL:</w:t>
      </w:r>
      <w:r>
        <w:rPr>
          <w:rFonts w:ascii="Arial Mäori" w:hAnsi="Arial Mäori" w:cs="Arial Mäori"/>
        </w:rPr>
        <w:t xml:space="preserve">   __________________________________  </w:t>
      </w:r>
      <w:r w:rsidRPr="00C46076">
        <w:rPr>
          <w:rFonts w:ascii="Arial Mäori" w:hAnsi="Arial Mäori" w:cs="Arial Mäori"/>
          <w:b/>
        </w:rPr>
        <w:t>MOBILE:</w:t>
      </w:r>
      <w:r>
        <w:rPr>
          <w:rFonts w:ascii="Arial Mäori" w:hAnsi="Arial Mäori" w:cs="Arial Mäori"/>
        </w:rPr>
        <w:t xml:space="preserve">   _____________________________</w:t>
      </w:r>
    </w:p>
    <w:p w14:paraId="303EE474" w14:textId="77777777" w:rsidR="00A40061" w:rsidRDefault="00A40061" w:rsidP="006031A7">
      <w:pPr>
        <w:ind w:left="-600" w:right="-567"/>
        <w:rPr>
          <w:rFonts w:ascii="Arial Mäori" w:hAnsi="Arial Mäori" w:cs="Arial Mäori"/>
        </w:rPr>
      </w:pPr>
    </w:p>
    <w:p w14:paraId="77CEFFCB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5B37FDCA" w14:textId="77777777" w:rsidR="004533E3" w:rsidRDefault="004533E3" w:rsidP="006031A7">
      <w:pPr>
        <w:ind w:left="-600" w:right="-567"/>
        <w:rPr>
          <w:rFonts w:ascii="Arial Mäori" w:hAnsi="Arial Mäori" w:cs="Arial Mäori"/>
        </w:rPr>
      </w:pPr>
    </w:p>
    <w:p w14:paraId="0E100FB8" w14:textId="77777777" w:rsidR="00B62278" w:rsidRDefault="00B62278" w:rsidP="00B62278">
      <w:pPr>
        <w:ind w:left="-600" w:right="-567"/>
        <w:jc w:val="center"/>
        <w:rPr>
          <w:rFonts w:ascii="Arial Mäori" w:hAnsi="Arial Mäori" w:cs="Arial Mäori"/>
        </w:rPr>
      </w:pPr>
    </w:p>
    <w:p w14:paraId="1937B773" w14:textId="77777777" w:rsidR="006031A7" w:rsidRDefault="006031A7" w:rsidP="006031A7">
      <w:pPr>
        <w:ind w:left="-600" w:right="-567"/>
        <w:rPr>
          <w:rFonts w:ascii="Arial Mäori" w:hAnsi="Arial Mäori" w:cs="Arial Mäori"/>
        </w:rPr>
      </w:pPr>
    </w:p>
    <w:p w14:paraId="098573B3" w14:textId="77777777" w:rsidR="006031A7" w:rsidRPr="00DA2E2B" w:rsidRDefault="00DA2E2B" w:rsidP="00DA2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00" w:right="481"/>
        <w:rPr>
          <w:rFonts w:ascii="Arial Mäori" w:hAnsi="Arial Mäori" w:cs="Arial Mäori"/>
          <w:b/>
        </w:rPr>
      </w:pPr>
      <w:r w:rsidRPr="00DA2E2B">
        <w:rPr>
          <w:rFonts w:ascii="Arial" w:hAnsi="Arial" w:cs="Arial"/>
          <w:b/>
          <w:color w:val="222222"/>
          <w:shd w:val="clear" w:color="auto" w:fill="FFFFFF"/>
        </w:rPr>
        <w:t>Any past or present member of any Rohe of the Kaunihera may be elected a life member of the Kaunihera and Hockey NZ. That person will be proposed by any Rohe or a Kaunihera Member, have the unanimous approval of the Kaunihera and be elected at an Annual General Meeting of New Zealand Maori Hockey (Te Haupoi Maori o Aotearoa).  Life memberships will only be considered for special services rendered to New Zealand Maori Hockey (Te Haupoi Maori o Aotearoa) and not for any monetary consideration.  Nominations must reach the Secretary no later than </w:t>
      </w:r>
      <w:r w:rsidRPr="00DA2E2B">
        <w:rPr>
          <w:rFonts w:ascii="Arial" w:hAnsi="Arial" w:cs="Arial"/>
          <w:b/>
          <w:bCs/>
          <w:color w:val="222222"/>
          <w:u w:val="single"/>
          <w:shd w:val="clear" w:color="auto" w:fill="FFFF00"/>
        </w:rPr>
        <w:t>30 June in each year</w:t>
      </w:r>
      <w:r w:rsidRPr="00DA2E2B">
        <w:rPr>
          <w:rFonts w:ascii="Arial" w:hAnsi="Arial" w:cs="Arial"/>
          <w:b/>
          <w:color w:val="222222"/>
          <w:shd w:val="clear" w:color="auto" w:fill="FFFFFF"/>
        </w:rPr>
        <w:t>.</w:t>
      </w:r>
    </w:p>
    <w:sectPr w:rsidR="006031A7" w:rsidRPr="00DA2E2B" w:rsidSect="00C46076">
      <w:pgSz w:w="11907" w:h="16840" w:code="9"/>
      <w:pgMar w:top="567" w:right="284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 Mäori">
    <w:altName w:val="Arial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B"/>
    <w:rsid w:val="00007678"/>
    <w:rsid w:val="00093F91"/>
    <w:rsid w:val="00194A49"/>
    <w:rsid w:val="00265B05"/>
    <w:rsid w:val="0027129C"/>
    <w:rsid w:val="00273D55"/>
    <w:rsid w:val="00342A5C"/>
    <w:rsid w:val="00345D80"/>
    <w:rsid w:val="0036525F"/>
    <w:rsid w:val="003C40F1"/>
    <w:rsid w:val="003F7BE4"/>
    <w:rsid w:val="004533E3"/>
    <w:rsid w:val="004E32B4"/>
    <w:rsid w:val="004E7A7F"/>
    <w:rsid w:val="005374E7"/>
    <w:rsid w:val="005735FC"/>
    <w:rsid w:val="005748E1"/>
    <w:rsid w:val="005A4975"/>
    <w:rsid w:val="005D17E6"/>
    <w:rsid w:val="005E263A"/>
    <w:rsid w:val="006031A7"/>
    <w:rsid w:val="006558E9"/>
    <w:rsid w:val="006B2ACC"/>
    <w:rsid w:val="006C18CB"/>
    <w:rsid w:val="00731F21"/>
    <w:rsid w:val="007420FB"/>
    <w:rsid w:val="00784D54"/>
    <w:rsid w:val="007C04B2"/>
    <w:rsid w:val="00831056"/>
    <w:rsid w:val="009933BB"/>
    <w:rsid w:val="009B17E0"/>
    <w:rsid w:val="009E721A"/>
    <w:rsid w:val="00A40061"/>
    <w:rsid w:val="00A4129D"/>
    <w:rsid w:val="00A92D9C"/>
    <w:rsid w:val="00AB37F6"/>
    <w:rsid w:val="00B62278"/>
    <w:rsid w:val="00C46076"/>
    <w:rsid w:val="00CD44AB"/>
    <w:rsid w:val="00D16E03"/>
    <w:rsid w:val="00D55A15"/>
    <w:rsid w:val="00D56491"/>
    <w:rsid w:val="00DA2E2B"/>
    <w:rsid w:val="00E3370D"/>
    <w:rsid w:val="00EB23F6"/>
    <w:rsid w:val="00FD5315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906A"/>
  <w15:chartTrackingRefBased/>
  <w15:docId w15:val="{65E845D8-0BCD-48C2-BC2F-A84B25B4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Mäori" w:hAnsi="Times New Roman Mäori" w:cs="Times New Roman Mäori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67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167"/>
      <w:jc w:val="center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qFormat/>
    <w:pPr>
      <w:keepNext/>
      <w:ind w:left="-600" w:right="-567"/>
      <w:outlineLvl w:val="2"/>
    </w:pPr>
    <w:rPr>
      <w:rFonts w:ascii="Arial Mäori" w:hAnsi="Arial Mäori" w:cs="Arial Mäori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600" w:right="-1167"/>
    </w:pPr>
    <w:rPr>
      <w:rFonts w:ascii="Arial Mäori" w:hAnsi="Arial Mäori" w:cs="Arial Mäori"/>
    </w:rPr>
  </w:style>
  <w:style w:type="character" w:customStyle="1" w:styleId="Heading1Char">
    <w:name w:val="Heading 1 Char"/>
    <w:link w:val="Heading1"/>
    <w:rsid w:val="00CD44AB"/>
    <w:rPr>
      <w:rFonts w:ascii="Times New Roman Mäori" w:hAnsi="Times New Roman Mäori" w:cs="Times New Roman Mäori"/>
      <w:b/>
      <w:bCs/>
      <w:sz w:val="28"/>
      <w:szCs w:val="24"/>
      <w:lang w:val="en-AU" w:eastAsia="en-US"/>
    </w:rPr>
  </w:style>
  <w:style w:type="character" w:customStyle="1" w:styleId="Heading2Char">
    <w:name w:val="Heading 2 Char"/>
    <w:link w:val="Heading2"/>
    <w:rsid w:val="00CD44AB"/>
    <w:rPr>
      <w:b/>
      <w:bCs/>
      <w:sz w:val="24"/>
      <w:szCs w:val="24"/>
      <w:lang w:val="en-AU" w:eastAsia="en-US"/>
    </w:rPr>
  </w:style>
  <w:style w:type="character" w:styleId="Hyperlink">
    <w:name w:val="Hyperlink"/>
    <w:rsid w:val="00CD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hockey.maori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\Maori%20Hockey%20Temp\IMPORTANT%20Joys%20Laptop\NZ%20Maori%20Hockey\Master%20Forms\Life%20Membership%20Nomina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1E56-3D9C-4662-8733-0F2F51E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 Membership Nominations.dot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Ara Hou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cp:lastModifiedBy>Ethan TIB</cp:lastModifiedBy>
  <cp:revision>1</cp:revision>
  <cp:lastPrinted>2004-09-04T11:34:00Z</cp:lastPrinted>
  <dcterms:created xsi:type="dcterms:W3CDTF">2020-09-11T12:20:00Z</dcterms:created>
  <dcterms:modified xsi:type="dcterms:W3CDTF">2020-09-11T12:23:00Z</dcterms:modified>
</cp:coreProperties>
</file>