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494C" w14:textId="77777777" w:rsidR="00A27057" w:rsidRPr="000A7C71" w:rsidRDefault="00000000">
      <w:pPr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pict w14:anchorId="7A45D9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32" type="#_x0000_t75" alt="Logo Inverted 3" style="position:absolute;margin-left:-37.2pt;margin-top:-37.2pt;width:90.9pt;height:112.4pt;z-index:1;visibility:visible">
            <v:imagedata r:id="rId5" o:title="Logo Inverted 3"/>
          </v:shape>
        </w:pict>
      </w:r>
      <w:r w:rsidR="00A27057">
        <w:tab/>
      </w:r>
      <w:r w:rsidR="00A27057">
        <w:tab/>
      </w:r>
      <w:r w:rsidR="00AC5E09" w:rsidRPr="000A7C71">
        <w:rPr>
          <w:sz w:val="36"/>
          <w:szCs w:val="36"/>
        </w:rPr>
        <w:t xml:space="preserve">     </w:t>
      </w:r>
      <w:r w:rsidR="003B5E03">
        <w:rPr>
          <w:rFonts w:ascii="Arial" w:hAnsi="Arial" w:cs="Arial"/>
          <w:b/>
          <w:bCs/>
          <w:iCs/>
          <w:sz w:val="36"/>
          <w:szCs w:val="36"/>
        </w:rPr>
        <w:t>NEW ZEALAND MAORI HOCKEY</w:t>
      </w:r>
    </w:p>
    <w:p w14:paraId="5AB1C4D8" w14:textId="77777777" w:rsidR="00110D51" w:rsidRPr="000A7C71" w:rsidRDefault="00110D51">
      <w:pPr>
        <w:pStyle w:val="Heading1"/>
        <w:jc w:val="center"/>
        <w:rPr>
          <w:rFonts w:ascii="Arial" w:hAnsi="Arial" w:cs="Arial"/>
          <w:sz w:val="24"/>
        </w:rPr>
      </w:pPr>
      <w:r w:rsidRPr="000A7C71">
        <w:rPr>
          <w:rFonts w:ascii="Arial" w:hAnsi="Arial" w:cs="Arial"/>
          <w:sz w:val="24"/>
        </w:rPr>
        <w:t>(</w:t>
      </w:r>
      <w:r w:rsidR="003B5E03">
        <w:rPr>
          <w:rFonts w:ascii="Arial" w:hAnsi="Arial" w:cs="Arial"/>
          <w:sz w:val="24"/>
        </w:rPr>
        <w:t>Aotearoa Haupoi Maori</w:t>
      </w:r>
      <w:r w:rsidRPr="000A7C71">
        <w:rPr>
          <w:rFonts w:ascii="Arial" w:hAnsi="Arial" w:cs="Arial"/>
          <w:sz w:val="24"/>
        </w:rPr>
        <w:t>)</w:t>
      </w:r>
    </w:p>
    <w:p w14:paraId="70D9834F" w14:textId="4D1BAE54" w:rsidR="00A27057" w:rsidRPr="00AC5E09" w:rsidRDefault="00A27057">
      <w:pPr>
        <w:pStyle w:val="Heading1"/>
        <w:jc w:val="center"/>
        <w:rPr>
          <w:rFonts w:ascii="Arial" w:hAnsi="Arial" w:cs="Arial"/>
          <w:b w:val="0"/>
          <w:bCs w:val="0"/>
          <w:sz w:val="16"/>
          <w:szCs w:val="16"/>
        </w:rPr>
      </w:pPr>
      <w:r w:rsidRPr="00AC5E09">
        <w:rPr>
          <w:rFonts w:ascii="Arial" w:hAnsi="Arial" w:cs="Arial"/>
          <w:sz w:val="16"/>
          <w:szCs w:val="16"/>
        </w:rPr>
        <w:t xml:space="preserve">C/o </w:t>
      </w:r>
      <w:r w:rsidR="00830C4F">
        <w:rPr>
          <w:rFonts w:ascii="Arial" w:hAnsi="Arial" w:cs="Arial"/>
          <w:sz w:val="16"/>
          <w:szCs w:val="16"/>
        </w:rPr>
        <w:t>44 Keswick Crescent, Hamilton, 3210</w:t>
      </w:r>
    </w:p>
    <w:p w14:paraId="638F5CAB" w14:textId="0BB8C185" w:rsidR="00A27057" w:rsidRPr="00AC5E09" w:rsidRDefault="00A27057">
      <w:pPr>
        <w:pStyle w:val="Heading2"/>
        <w:rPr>
          <w:rFonts w:ascii="Arial" w:hAnsi="Arial" w:cs="Arial"/>
          <w:sz w:val="16"/>
          <w:szCs w:val="16"/>
        </w:rPr>
      </w:pPr>
      <w:r w:rsidRPr="00AC5E09">
        <w:rPr>
          <w:rFonts w:ascii="Arial" w:hAnsi="Arial" w:cs="Arial"/>
          <w:sz w:val="16"/>
          <w:szCs w:val="16"/>
        </w:rPr>
        <w:t xml:space="preserve">Ph:    </w:t>
      </w:r>
      <w:r w:rsidR="00830C4F">
        <w:rPr>
          <w:rFonts w:ascii="Arial" w:hAnsi="Arial" w:cs="Arial"/>
          <w:sz w:val="16"/>
          <w:szCs w:val="16"/>
        </w:rPr>
        <w:t>021 118 2109</w:t>
      </w:r>
    </w:p>
    <w:p w14:paraId="0DE2E66A" w14:textId="46EE561F" w:rsidR="00A27057" w:rsidRDefault="00A27057">
      <w:pPr>
        <w:ind w:right="-1167"/>
        <w:jc w:val="center"/>
        <w:rPr>
          <w:rFonts w:ascii="Arial" w:hAnsi="Arial" w:cs="Arial"/>
          <w:b/>
          <w:bCs/>
          <w:sz w:val="16"/>
          <w:szCs w:val="16"/>
        </w:rPr>
      </w:pPr>
      <w:r w:rsidRPr="00AC5E09">
        <w:rPr>
          <w:rFonts w:ascii="Arial" w:hAnsi="Arial" w:cs="Arial"/>
          <w:b/>
          <w:bCs/>
          <w:sz w:val="16"/>
          <w:szCs w:val="16"/>
        </w:rPr>
        <w:t xml:space="preserve">Email:  </w:t>
      </w:r>
      <w:hyperlink r:id="rId6" w:history="1">
        <w:r w:rsidR="00830C4F" w:rsidRPr="00DC1EE8">
          <w:rPr>
            <w:rStyle w:val="Hyperlink"/>
            <w:rFonts w:ascii="Arial" w:hAnsi="Arial" w:cs="Arial"/>
            <w:b/>
            <w:bCs/>
            <w:sz w:val="16"/>
            <w:szCs w:val="16"/>
          </w:rPr>
          <w:t>secretary@hockey.maori.nz</w:t>
        </w:r>
      </w:hyperlink>
    </w:p>
    <w:p w14:paraId="6F9F571A" w14:textId="77777777" w:rsidR="00830C4F" w:rsidRDefault="00830C4F">
      <w:pPr>
        <w:ind w:right="-1167"/>
        <w:jc w:val="center"/>
        <w:rPr>
          <w:rFonts w:ascii="Arial" w:hAnsi="Arial" w:cs="Arial"/>
          <w:b/>
          <w:bCs/>
          <w:sz w:val="16"/>
          <w:szCs w:val="16"/>
        </w:rPr>
      </w:pPr>
    </w:p>
    <w:p w14:paraId="54AE1F43" w14:textId="77777777" w:rsidR="007443A9" w:rsidRDefault="007443A9">
      <w:pPr>
        <w:ind w:left="-720" w:right="-1167"/>
        <w:rPr>
          <w:rFonts w:ascii="Arial Mäori" w:hAnsi="Arial Mäori" w:cs="Arial Mäori"/>
          <w:bCs/>
          <w:sz w:val="22"/>
          <w:szCs w:val="22"/>
        </w:rPr>
      </w:pPr>
    </w:p>
    <w:p w14:paraId="36F2345E" w14:textId="77777777" w:rsidR="007443A9" w:rsidRDefault="007443A9">
      <w:pPr>
        <w:ind w:left="-720" w:right="-1167"/>
        <w:rPr>
          <w:rFonts w:ascii="Arial Mäori" w:hAnsi="Arial Mäori" w:cs="Arial Mäori"/>
          <w:bCs/>
          <w:sz w:val="22"/>
          <w:szCs w:val="22"/>
        </w:rPr>
      </w:pPr>
    </w:p>
    <w:p w14:paraId="04CFCAA0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</w:p>
    <w:p w14:paraId="329D12C0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</w:p>
    <w:p w14:paraId="4EE5132F" w14:textId="666D74EB" w:rsidR="004B6C1A" w:rsidRDefault="004B6C1A" w:rsidP="004B6C1A">
      <w:pPr>
        <w:ind w:left="-600" w:right="-567"/>
        <w:jc w:val="center"/>
        <w:rPr>
          <w:rFonts w:ascii="Arial Mäori" w:hAnsi="Arial Mäori" w:cs="Arial Mäori"/>
          <w:b/>
          <w:sz w:val="36"/>
          <w:szCs w:val="36"/>
        </w:rPr>
      </w:pPr>
      <w:r w:rsidRPr="00B62278">
        <w:rPr>
          <w:rFonts w:ascii="Arial Mäori" w:hAnsi="Arial Mäori" w:cs="Arial Mäori"/>
          <w:b/>
          <w:sz w:val="36"/>
          <w:szCs w:val="36"/>
        </w:rPr>
        <w:t xml:space="preserve">NOMINATION FORM </w:t>
      </w:r>
      <w:r w:rsidR="00830C4F">
        <w:rPr>
          <w:rFonts w:ascii="Arial Mäori" w:hAnsi="Arial Mäori" w:cs="Arial Mäori"/>
          <w:b/>
          <w:sz w:val="36"/>
          <w:szCs w:val="36"/>
        </w:rPr>
        <w:t>202</w:t>
      </w:r>
      <w:r w:rsidR="00F85EFE">
        <w:rPr>
          <w:rFonts w:ascii="Arial Mäori" w:hAnsi="Arial Mäori" w:cs="Arial Mäori"/>
          <w:b/>
          <w:sz w:val="36"/>
          <w:szCs w:val="36"/>
        </w:rPr>
        <w:t>3</w:t>
      </w:r>
    </w:p>
    <w:p w14:paraId="451DDE32" w14:textId="77777777" w:rsidR="00DE454E" w:rsidRPr="00DE454E" w:rsidRDefault="00DE454E" w:rsidP="004B6C1A">
      <w:pPr>
        <w:ind w:left="-600" w:right="-567"/>
        <w:jc w:val="center"/>
        <w:rPr>
          <w:rFonts w:ascii="Arial Mäori" w:hAnsi="Arial Mäori" w:cs="Arial Mäori"/>
        </w:rPr>
      </w:pPr>
      <w:r w:rsidRPr="00DE454E">
        <w:rPr>
          <w:rFonts w:ascii="Arial Mäori" w:hAnsi="Arial Mäori" w:cs="Arial Mäori"/>
        </w:rPr>
        <w:t>(Term:  3 years)</w:t>
      </w:r>
    </w:p>
    <w:p w14:paraId="25E20220" w14:textId="77777777" w:rsidR="004B6C1A" w:rsidRDefault="004B6C1A" w:rsidP="004B6C1A">
      <w:pPr>
        <w:ind w:left="-600" w:right="-567"/>
        <w:jc w:val="center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 xml:space="preserve"> (Please use a separate form for each position)</w:t>
      </w:r>
    </w:p>
    <w:p w14:paraId="6A7856EC" w14:textId="77777777" w:rsidR="004B6C1A" w:rsidRDefault="004B6C1A" w:rsidP="004B6C1A">
      <w:pPr>
        <w:ind w:left="-600" w:right="-567"/>
        <w:jc w:val="center"/>
        <w:rPr>
          <w:rFonts w:ascii="Arial Mäori" w:hAnsi="Arial Mäori" w:cs="Arial Mäori"/>
        </w:rPr>
      </w:pPr>
    </w:p>
    <w:p w14:paraId="25AB78A6" w14:textId="77777777" w:rsidR="00670759" w:rsidRDefault="00670759" w:rsidP="004B6C1A">
      <w:pPr>
        <w:ind w:left="-600" w:right="-567"/>
        <w:jc w:val="center"/>
        <w:rPr>
          <w:rFonts w:ascii="Arial Mäori" w:hAnsi="Arial Mäori" w:cs="Arial Mäori"/>
        </w:rPr>
      </w:pPr>
    </w:p>
    <w:p w14:paraId="3E4034C6" w14:textId="77777777" w:rsidR="00670759" w:rsidRDefault="00670759" w:rsidP="004B6C1A">
      <w:pPr>
        <w:ind w:left="-600" w:right="-567"/>
        <w:jc w:val="center"/>
        <w:rPr>
          <w:rFonts w:ascii="Arial Mäori" w:hAnsi="Arial Mäori" w:cs="Arial Mäori"/>
        </w:rPr>
      </w:pPr>
    </w:p>
    <w:p w14:paraId="403559CF" w14:textId="77777777" w:rsidR="004B6C1A" w:rsidRDefault="004B6C1A" w:rsidP="004B6C1A">
      <w:pPr>
        <w:ind w:left="-600" w:right="-567"/>
        <w:jc w:val="center"/>
        <w:rPr>
          <w:rFonts w:ascii="Arial Mäori" w:hAnsi="Arial Mäori" w:cs="Arial Mäori"/>
        </w:rPr>
      </w:pPr>
    </w:p>
    <w:p w14:paraId="59C337C9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  <w:r w:rsidRPr="00B62278">
        <w:rPr>
          <w:rFonts w:ascii="Arial Mäori" w:hAnsi="Arial Mäori" w:cs="Arial Mäori"/>
          <w:b/>
        </w:rPr>
        <w:t>COACH</w:t>
      </w:r>
      <w:r w:rsidR="00DE454E">
        <w:rPr>
          <w:rFonts w:ascii="Arial Mäori" w:hAnsi="Arial Mäori" w:cs="Arial Mäori"/>
          <w:b/>
        </w:rPr>
        <w:t xml:space="preserve"> &amp; </w:t>
      </w:r>
      <w:r w:rsidRPr="00B62278">
        <w:rPr>
          <w:rFonts w:ascii="Arial Mäori" w:hAnsi="Arial Mäori" w:cs="Arial Mäori"/>
          <w:b/>
        </w:rPr>
        <w:t>MANAGER – SENIOR MEN’S</w:t>
      </w:r>
      <w:r>
        <w:rPr>
          <w:rFonts w:ascii="Arial Mäori" w:hAnsi="Arial Mäori" w:cs="Arial Mäori"/>
          <w:b/>
        </w:rPr>
        <w:t>:</w:t>
      </w:r>
      <w:r>
        <w:rPr>
          <w:rFonts w:ascii="Arial Mäori" w:hAnsi="Arial Mäori" w:cs="Arial Mäori"/>
        </w:rPr>
        <w:tab/>
      </w:r>
      <w:r w:rsidR="00DE454E">
        <w:rPr>
          <w:rFonts w:ascii="Arial Mäori" w:hAnsi="Arial Mäori" w:cs="Arial Mäori"/>
        </w:rPr>
        <w:tab/>
      </w:r>
      <w:r w:rsidR="00DE454E">
        <w:rPr>
          <w:rFonts w:ascii="Arial Mäori" w:hAnsi="Arial Mäori" w:cs="Arial Mäori"/>
        </w:rPr>
        <w:tab/>
      </w:r>
      <w:r>
        <w:rPr>
          <w:rFonts w:ascii="Arial Mäori" w:hAnsi="Arial Mäori" w:cs="Arial Mäori"/>
        </w:rPr>
        <w:t>_______________________</w:t>
      </w:r>
    </w:p>
    <w:p w14:paraId="313FEED7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ab/>
      </w:r>
      <w:r>
        <w:rPr>
          <w:rFonts w:ascii="Arial Mäori" w:hAnsi="Arial Mäori" w:cs="Arial Mäori"/>
        </w:rPr>
        <w:tab/>
      </w:r>
      <w:r>
        <w:rPr>
          <w:rFonts w:ascii="Arial Mäori" w:hAnsi="Arial Mäori" w:cs="Arial Mäori"/>
        </w:rPr>
        <w:tab/>
      </w:r>
      <w:r>
        <w:rPr>
          <w:rFonts w:ascii="Arial Mäori" w:hAnsi="Arial Mäori" w:cs="Arial Mäori"/>
        </w:rPr>
        <w:tab/>
      </w:r>
      <w:r>
        <w:rPr>
          <w:rFonts w:ascii="Arial Mäori" w:hAnsi="Arial Mäori" w:cs="Arial Mäori"/>
        </w:rPr>
        <w:tab/>
      </w:r>
      <w:r>
        <w:rPr>
          <w:rFonts w:ascii="Arial Mäori" w:hAnsi="Arial Mäori" w:cs="Arial Mäori"/>
        </w:rPr>
        <w:tab/>
      </w:r>
      <w:r>
        <w:rPr>
          <w:rFonts w:ascii="Arial Mäori" w:hAnsi="Arial Mäori" w:cs="Arial Mäori"/>
        </w:rPr>
        <w:tab/>
      </w:r>
      <w:r>
        <w:rPr>
          <w:rFonts w:ascii="Arial Mäori" w:hAnsi="Arial Mäori" w:cs="Arial Mäori"/>
        </w:rPr>
        <w:tab/>
      </w:r>
      <w:r>
        <w:rPr>
          <w:rFonts w:ascii="Arial Mäori" w:hAnsi="Arial Mäori" w:cs="Arial Mäori"/>
        </w:rPr>
        <w:tab/>
        <w:t xml:space="preserve">               (Position)</w:t>
      </w:r>
    </w:p>
    <w:p w14:paraId="680C231A" w14:textId="77777777" w:rsidR="00F85EFE" w:rsidRDefault="00F85EFE" w:rsidP="004B6C1A">
      <w:pPr>
        <w:ind w:left="-600" w:right="-567"/>
        <w:rPr>
          <w:rFonts w:ascii="Arial Mäori" w:hAnsi="Arial Mäori" w:cs="Arial Mäori"/>
          <w:b/>
        </w:rPr>
      </w:pPr>
    </w:p>
    <w:p w14:paraId="1B74E08A" w14:textId="77777777" w:rsidR="00F85EFE" w:rsidRDefault="00F85EFE" w:rsidP="004B6C1A">
      <w:pPr>
        <w:ind w:left="-600" w:right="-567"/>
        <w:rPr>
          <w:rFonts w:ascii="Arial Mäori" w:hAnsi="Arial Mäori" w:cs="Arial Mäori"/>
          <w:b/>
        </w:rPr>
      </w:pPr>
    </w:p>
    <w:p w14:paraId="7CBA7941" w14:textId="35E48952" w:rsidR="004B6C1A" w:rsidRDefault="004B6C1A" w:rsidP="004B6C1A">
      <w:pPr>
        <w:ind w:left="-600" w:right="-567"/>
        <w:rPr>
          <w:rFonts w:ascii="Arial Mäori" w:hAnsi="Arial Mäori" w:cs="Arial Mäori"/>
        </w:rPr>
      </w:pPr>
      <w:r w:rsidRPr="00B62278">
        <w:rPr>
          <w:rFonts w:ascii="Arial Mäori" w:hAnsi="Arial Mäori" w:cs="Arial Mäori"/>
          <w:b/>
        </w:rPr>
        <w:t>COACH</w:t>
      </w:r>
      <w:r w:rsidR="00DE454E">
        <w:rPr>
          <w:rFonts w:ascii="Arial Mäori" w:hAnsi="Arial Mäori" w:cs="Arial Mäori"/>
          <w:b/>
        </w:rPr>
        <w:t xml:space="preserve"> &amp; </w:t>
      </w:r>
      <w:r w:rsidRPr="00B62278">
        <w:rPr>
          <w:rFonts w:ascii="Arial Mäori" w:hAnsi="Arial Mäori" w:cs="Arial Mäori"/>
          <w:b/>
        </w:rPr>
        <w:t>MANAGER – SENIOR WOMEN’S</w:t>
      </w:r>
      <w:r>
        <w:rPr>
          <w:rFonts w:ascii="Arial Mäori" w:hAnsi="Arial Mäori" w:cs="Arial Mäori"/>
          <w:b/>
        </w:rPr>
        <w:t>:</w:t>
      </w:r>
      <w:r>
        <w:rPr>
          <w:rFonts w:ascii="Arial Mäori" w:hAnsi="Arial Mäori" w:cs="Arial Mäori"/>
        </w:rPr>
        <w:tab/>
      </w:r>
      <w:r w:rsidR="00DE454E">
        <w:rPr>
          <w:rFonts w:ascii="Arial Mäori" w:hAnsi="Arial Mäori" w:cs="Arial Mäori"/>
        </w:rPr>
        <w:tab/>
      </w:r>
      <w:r>
        <w:rPr>
          <w:rFonts w:ascii="Arial Mäori" w:hAnsi="Arial Mäori" w:cs="Arial Mäori"/>
        </w:rPr>
        <w:t>_______________________</w:t>
      </w:r>
    </w:p>
    <w:p w14:paraId="18CAB9F0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ab/>
      </w:r>
      <w:r>
        <w:rPr>
          <w:rFonts w:ascii="Arial Mäori" w:hAnsi="Arial Mäori" w:cs="Arial Mäori"/>
        </w:rPr>
        <w:tab/>
      </w:r>
      <w:r>
        <w:rPr>
          <w:rFonts w:ascii="Arial Mäori" w:hAnsi="Arial Mäori" w:cs="Arial Mäori"/>
        </w:rPr>
        <w:tab/>
      </w:r>
      <w:r>
        <w:rPr>
          <w:rFonts w:ascii="Arial Mäori" w:hAnsi="Arial Mäori" w:cs="Arial Mäori"/>
        </w:rPr>
        <w:tab/>
      </w:r>
      <w:r>
        <w:rPr>
          <w:rFonts w:ascii="Arial Mäori" w:hAnsi="Arial Mäori" w:cs="Arial Mäori"/>
        </w:rPr>
        <w:tab/>
      </w:r>
      <w:r>
        <w:rPr>
          <w:rFonts w:ascii="Arial Mäori" w:hAnsi="Arial Mäori" w:cs="Arial Mäori"/>
        </w:rPr>
        <w:tab/>
      </w:r>
      <w:r>
        <w:rPr>
          <w:rFonts w:ascii="Arial Mäori" w:hAnsi="Arial Mäori" w:cs="Arial Mäori"/>
        </w:rPr>
        <w:tab/>
      </w:r>
      <w:r>
        <w:rPr>
          <w:rFonts w:ascii="Arial Mäori" w:hAnsi="Arial Mäori" w:cs="Arial Mäori"/>
        </w:rPr>
        <w:tab/>
      </w:r>
      <w:r>
        <w:rPr>
          <w:rFonts w:ascii="Arial Mäori" w:hAnsi="Arial Mäori" w:cs="Arial Mäori"/>
        </w:rPr>
        <w:tab/>
        <w:t xml:space="preserve">               (Position)</w:t>
      </w:r>
    </w:p>
    <w:p w14:paraId="344BE176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</w:p>
    <w:p w14:paraId="5E154B53" w14:textId="77777777" w:rsidR="00670759" w:rsidRDefault="00670759" w:rsidP="004B6C1A">
      <w:pPr>
        <w:ind w:left="-600" w:right="-567"/>
        <w:rPr>
          <w:rFonts w:ascii="Arial Mäori" w:hAnsi="Arial Mäori" w:cs="Arial Mäori"/>
        </w:rPr>
      </w:pPr>
    </w:p>
    <w:p w14:paraId="71F798B9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</w:p>
    <w:p w14:paraId="42AAEEC9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NOMINEE:</w:t>
      </w:r>
      <w:r>
        <w:rPr>
          <w:rFonts w:ascii="Arial Mäori" w:hAnsi="Arial Mäori" w:cs="Arial Mäori"/>
        </w:rPr>
        <w:tab/>
        <w:t>_____________________________________________________________</w:t>
      </w:r>
    </w:p>
    <w:p w14:paraId="32977F58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</w:p>
    <w:p w14:paraId="78FD2324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ADDRESS:</w:t>
      </w:r>
      <w:r>
        <w:rPr>
          <w:rFonts w:ascii="Arial Mäori" w:hAnsi="Arial Mäori" w:cs="Arial Mäori"/>
        </w:rPr>
        <w:tab/>
        <w:t>_____________________________________________________________</w:t>
      </w:r>
    </w:p>
    <w:p w14:paraId="223A038E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</w:p>
    <w:p w14:paraId="26A73295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ab/>
      </w:r>
      <w:r>
        <w:rPr>
          <w:rFonts w:ascii="Arial Mäori" w:hAnsi="Arial Mäori" w:cs="Arial Mäori"/>
        </w:rPr>
        <w:tab/>
        <w:t>_____________________________________________________________</w:t>
      </w:r>
    </w:p>
    <w:p w14:paraId="774C495B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</w:p>
    <w:p w14:paraId="44A70FFC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PHONE NO:</w:t>
      </w:r>
      <w:r>
        <w:rPr>
          <w:rFonts w:ascii="Arial Mäori" w:hAnsi="Arial Mäori" w:cs="Arial Mäori"/>
        </w:rPr>
        <w:tab/>
        <w:t>(H)______________________</w:t>
      </w:r>
      <w:r>
        <w:rPr>
          <w:rFonts w:ascii="Arial Mäori" w:hAnsi="Arial Mäori" w:cs="Arial Mäori"/>
        </w:rPr>
        <w:tab/>
        <w:t xml:space="preserve">       </w:t>
      </w:r>
      <w:proofErr w:type="gramStart"/>
      <w:r>
        <w:rPr>
          <w:rFonts w:ascii="Arial Mäori" w:hAnsi="Arial Mäori" w:cs="Arial Mäori"/>
        </w:rPr>
        <w:t xml:space="preserve">   (</w:t>
      </w:r>
      <w:proofErr w:type="gramEnd"/>
      <w:r>
        <w:rPr>
          <w:rFonts w:ascii="Arial Mäori" w:hAnsi="Arial Mäori" w:cs="Arial Mäori"/>
        </w:rPr>
        <w:t>w)_____________________</w:t>
      </w:r>
    </w:p>
    <w:p w14:paraId="581D0DFD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</w:p>
    <w:p w14:paraId="6DAE7BC6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FAX NO:</w:t>
      </w:r>
      <w:r>
        <w:rPr>
          <w:rFonts w:ascii="Arial Mäori" w:hAnsi="Arial Mäori" w:cs="Arial Mäori"/>
        </w:rPr>
        <w:tab/>
        <w:t>____________________</w:t>
      </w:r>
      <w:r>
        <w:rPr>
          <w:rFonts w:ascii="Arial Mäori" w:hAnsi="Arial Mäori" w:cs="Arial Mäori"/>
        </w:rPr>
        <w:tab/>
        <w:t>EMAIL:   ________________________________</w:t>
      </w:r>
    </w:p>
    <w:p w14:paraId="59CF451A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</w:p>
    <w:p w14:paraId="7F9ADF1E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</w:p>
    <w:p w14:paraId="736E7895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</w:p>
    <w:p w14:paraId="7014E18A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NOMINATING ROHE:</w:t>
      </w:r>
      <w:r>
        <w:rPr>
          <w:rFonts w:ascii="Arial Mäori" w:hAnsi="Arial Mäori" w:cs="Arial Mäori"/>
        </w:rPr>
        <w:tab/>
        <w:t>__________________________________________________</w:t>
      </w:r>
    </w:p>
    <w:p w14:paraId="6C1D5D3F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</w:p>
    <w:p w14:paraId="3D8F2C4D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SIGNED:</w:t>
      </w:r>
      <w:r>
        <w:rPr>
          <w:rFonts w:ascii="Arial Mäori" w:hAnsi="Arial Mäori" w:cs="Arial Mäori"/>
        </w:rPr>
        <w:tab/>
        <w:t>_____________________________________________________________</w:t>
      </w:r>
    </w:p>
    <w:p w14:paraId="38A36DE6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</w:p>
    <w:p w14:paraId="70BBE7EB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</w:p>
    <w:p w14:paraId="73BD1AA1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</w:p>
    <w:p w14:paraId="38B380DC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NOMINEE SIGNATURE:</w:t>
      </w:r>
      <w:r>
        <w:rPr>
          <w:rFonts w:ascii="Arial Mäori" w:hAnsi="Arial Mäori" w:cs="Arial Mäori"/>
        </w:rPr>
        <w:tab/>
        <w:t>__________________________________________________</w:t>
      </w:r>
    </w:p>
    <w:p w14:paraId="596340D3" w14:textId="77777777" w:rsidR="004B6C1A" w:rsidRDefault="004B6C1A" w:rsidP="004B6C1A">
      <w:pPr>
        <w:ind w:left="-600" w:right="-567"/>
        <w:rPr>
          <w:rFonts w:ascii="Arial Mäori" w:hAnsi="Arial Mäori" w:cs="Arial Mäori"/>
        </w:rPr>
      </w:pPr>
    </w:p>
    <w:p w14:paraId="4FBAD4BD" w14:textId="77777777" w:rsidR="004B6C1A" w:rsidRDefault="004B6C1A" w:rsidP="004B6C1A">
      <w:pPr>
        <w:ind w:left="-600" w:right="-567"/>
        <w:jc w:val="center"/>
        <w:rPr>
          <w:rFonts w:ascii="Arial Mäori" w:hAnsi="Arial Mäori" w:cs="Arial Mäori"/>
        </w:rPr>
      </w:pPr>
    </w:p>
    <w:p w14:paraId="4D803AB0" w14:textId="77777777" w:rsidR="004B6C1A" w:rsidRDefault="004B6C1A" w:rsidP="004B6C1A">
      <w:pPr>
        <w:ind w:left="-600" w:right="-567"/>
        <w:jc w:val="center"/>
        <w:rPr>
          <w:rFonts w:ascii="Arial Mäori" w:hAnsi="Arial Mäori" w:cs="Arial Mäori"/>
        </w:rPr>
      </w:pPr>
    </w:p>
    <w:p w14:paraId="18316282" w14:textId="0E6096C8" w:rsidR="004B6C1A" w:rsidRDefault="004B6C1A" w:rsidP="00F85EFE">
      <w:pPr>
        <w:ind w:left="-600" w:right="-567"/>
        <w:jc w:val="center"/>
        <w:rPr>
          <w:rFonts w:ascii="Arial Mäori" w:hAnsi="Arial Mäori" w:cs="Arial Mäori"/>
          <w:sz w:val="22"/>
          <w:szCs w:val="22"/>
        </w:rPr>
      </w:pPr>
      <w:r w:rsidRPr="00355B3A">
        <w:rPr>
          <w:rFonts w:ascii="Arial Mäori" w:hAnsi="Arial Mäori" w:cs="Arial Mäori"/>
          <w:sz w:val="22"/>
          <w:szCs w:val="22"/>
        </w:rPr>
        <w:t>(To be returned with a CV/Resume to the Secretary</w:t>
      </w:r>
      <w:r w:rsidR="00907C12">
        <w:rPr>
          <w:rFonts w:ascii="Arial Mäori" w:hAnsi="Arial Mäori" w:cs="Arial Mäori"/>
          <w:sz w:val="22"/>
          <w:szCs w:val="22"/>
        </w:rPr>
        <w:t xml:space="preserve"> before </w:t>
      </w:r>
      <w:r w:rsidR="00A673CD" w:rsidRPr="00A615F5">
        <w:rPr>
          <w:rFonts w:ascii="Arial Mäori" w:hAnsi="Arial Mäori" w:cs="Arial Mäori"/>
          <w:sz w:val="22"/>
          <w:szCs w:val="22"/>
        </w:rPr>
        <w:t xml:space="preserve">5pm </w:t>
      </w:r>
      <w:r w:rsidR="00CA0630">
        <w:rPr>
          <w:rFonts w:ascii="Arial Mäori" w:hAnsi="Arial Mäori" w:cs="Arial Mäori"/>
          <w:sz w:val="22"/>
          <w:szCs w:val="22"/>
        </w:rPr>
        <w:t>Friday</w:t>
      </w:r>
      <w:r w:rsidR="00A673CD" w:rsidRPr="00A615F5">
        <w:rPr>
          <w:rFonts w:ascii="Arial Mäori" w:hAnsi="Arial Mäori" w:cs="Arial Mäori"/>
          <w:sz w:val="22"/>
          <w:szCs w:val="22"/>
        </w:rPr>
        <w:t xml:space="preserve"> </w:t>
      </w:r>
      <w:r w:rsidR="00CA0630">
        <w:rPr>
          <w:rFonts w:ascii="Arial Mäori" w:hAnsi="Arial Mäori" w:cs="Arial Mäori"/>
          <w:sz w:val="22"/>
          <w:szCs w:val="22"/>
        </w:rPr>
        <w:t>6</w:t>
      </w:r>
      <w:r w:rsidR="00A673CD" w:rsidRPr="00A615F5">
        <w:rPr>
          <w:rFonts w:ascii="Arial Mäori" w:hAnsi="Arial Mäori" w:cs="Arial Mäori"/>
          <w:sz w:val="22"/>
          <w:szCs w:val="22"/>
        </w:rPr>
        <w:t xml:space="preserve"> October 202</w:t>
      </w:r>
      <w:r w:rsidR="00F85EFE">
        <w:rPr>
          <w:rFonts w:ascii="Arial Mäori" w:hAnsi="Arial Mäori" w:cs="Arial Mäori"/>
          <w:sz w:val="22"/>
          <w:szCs w:val="22"/>
        </w:rPr>
        <w:t>3</w:t>
      </w:r>
      <w:r w:rsidR="00A673CD" w:rsidRPr="00A615F5">
        <w:rPr>
          <w:rFonts w:ascii="Arial Mäori" w:hAnsi="Arial Mäori" w:cs="Arial Mäori"/>
          <w:sz w:val="22"/>
          <w:szCs w:val="22"/>
        </w:rPr>
        <w:t xml:space="preserve">, and will be circulated to all Rohe </w:t>
      </w:r>
      <w:r w:rsidR="00CA0630">
        <w:rPr>
          <w:rFonts w:ascii="Arial Mäori" w:hAnsi="Arial Mäori" w:cs="Arial Mäori"/>
          <w:sz w:val="22"/>
          <w:szCs w:val="22"/>
        </w:rPr>
        <w:t>Delegates after for a decision via online hui or email)</w:t>
      </w:r>
    </w:p>
    <w:p w14:paraId="399CC9AD" w14:textId="77777777" w:rsidR="004B6C1A" w:rsidRDefault="004B6C1A" w:rsidP="004B6C1A">
      <w:pPr>
        <w:ind w:left="-720" w:right="-1167"/>
        <w:jc w:val="center"/>
        <w:rPr>
          <w:rFonts w:ascii="Arial Mäori" w:hAnsi="Arial Mäori" w:cs="Arial Mäori"/>
          <w:sz w:val="22"/>
          <w:szCs w:val="22"/>
        </w:rPr>
      </w:pPr>
    </w:p>
    <w:p w14:paraId="4EF1D161" w14:textId="77777777" w:rsidR="004B6C1A" w:rsidRPr="008807B5" w:rsidRDefault="004B6C1A" w:rsidP="004B6C1A">
      <w:pPr>
        <w:ind w:left="-720" w:right="-24"/>
        <w:jc w:val="center"/>
        <w:rPr>
          <w:rFonts w:ascii="Arial Mäori" w:hAnsi="Arial Mäori" w:cs="Arial Mäori"/>
          <w:sz w:val="22"/>
          <w:szCs w:val="22"/>
        </w:rPr>
      </w:pPr>
    </w:p>
    <w:p w14:paraId="2DFA66C8" w14:textId="77777777" w:rsidR="004B6C1A" w:rsidRDefault="004B6C1A">
      <w:pPr>
        <w:ind w:left="-720" w:right="-1167"/>
        <w:rPr>
          <w:rFonts w:ascii="Arial Mäori" w:hAnsi="Arial Mäori" w:cs="Arial Mäori"/>
          <w:bCs/>
          <w:sz w:val="22"/>
          <w:szCs w:val="22"/>
        </w:rPr>
      </w:pPr>
    </w:p>
    <w:sectPr w:rsidR="004B6C1A">
      <w:pgSz w:w="11907" w:h="16840" w:code="9"/>
      <w:pgMar w:top="1134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äor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13692"/>
    <w:multiLevelType w:val="hybridMultilevel"/>
    <w:tmpl w:val="7C3EBCD0"/>
    <w:lvl w:ilvl="0" w:tplc="FCC8336E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 w16cid:durableId="1094133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7057"/>
    <w:rsid w:val="00031A78"/>
    <w:rsid w:val="000A7C71"/>
    <w:rsid w:val="000C1F05"/>
    <w:rsid w:val="000D70ED"/>
    <w:rsid w:val="000E5DB6"/>
    <w:rsid w:val="000F1508"/>
    <w:rsid w:val="00100111"/>
    <w:rsid w:val="00110D51"/>
    <w:rsid w:val="00111B1F"/>
    <w:rsid w:val="00142B70"/>
    <w:rsid w:val="00155A97"/>
    <w:rsid w:val="001A457C"/>
    <w:rsid w:val="002618FC"/>
    <w:rsid w:val="00282C01"/>
    <w:rsid w:val="00292844"/>
    <w:rsid w:val="00355B3A"/>
    <w:rsid w:val="00360168"/>
    <w:rsid w:val="003821E6"/>
    <w:rsid w:val="003B5E03"/>
    <w:rsid w:val="003F39A0"/>
    <w:rsid w:val="0041253F"/>
    <w:rsid w:val="004335A1"/>
    <w:rsid w:val="0044250E"/>
    <w:rsid w:val="004A4CB8"/>
    <w:rsid w:val="004B6C1A"/>
    <w:rsid w:val="004C0A5F"/>
    <w:rsid w:val="00541F4B"/>
    <w:rsid w:val="0054561B"/>
    <w:rsid w:val="00563D1B"/>
    <w:rsid w:val="00632878"/>
    <w:rsid w:val="0063334B"/>
    <w:rsid w:val="006567E2"/>
    <w:rsid w:val="00670759"/>
    <w:rsid w:val="006919DD"/>
    <w:rsid w:val="006973BF"/>
    <w:rsid w:val="006D6F62"/>
    <w:rsid w:val="006E3F08"/>
    <w:rsid w:val="006F099D"/>
    <w:rsid w:val="00712715"/>
    <w:rsid w:val="0071611D"/>
    <w:rsid w:val="007168BD"/>
    <w:rsid w:val="00717E91"/>
    <w:rsid w:val="00736E3D"/>
    <w:rsid w:val="007443A9"/>
    <w:rsid w:val="007673E6"/>
    <w:rsid w:val="00780FFE"/>
    <w:rsid w:val="00791710"/>
    <w:rsid w:val="007B30E5"/>
    <w:rsid w:val="008054C2"/>
    <w:rsid w:val="00830C4F"/>
    <w:rsid w:val="00834630"/>
    <w:rsid w:val="0086541A"/>
    <w:rsid w:val="00874DA1"/>
    <w:rsid w:val="008807B5"/>
    <w:rsid w:val="008C652B"/>
    <w:rsid w:val="008D3D10"/>
    <w:rsid w:val="008E1DB7"/>
    <w:rsid w:val="008E24FA"/>
    <w:rsid w:val="00900793"/>
    <w:rsid w:val="00907C12"/>
    <w:rsid w:val="00926132"/>
    <w:rsid w:val="009B6CE6"/>
    <w:rsid w:val="009D66A9"/>
    <w:rsid w:val="009F2090"/>
    <w:rsid w:val="00A155FC"/>
    <w:rsid w:val="00A17032"/>
    <w:rsid w:val="00A27057"/>
    <w:rsid w:val="00A673CD"/>
    <w:rsid w:val="00AC5E09"/>
    <w:rsid w:val="00AE1C0C"/>
    <w:rsid w:val="00B31557"/>
    <w:rsid w:val="00B47669"/>
    <w:rsid w:val="00B6689D"/>
    <w:rsid w:val="00BF7AA5"/>
    <w:rsid w:val="00C35A81"/>
    <w:rsid w:val="00C50A91"/>
    <w:rsid w:val="00C677FB"/>
    <w:rsid w:val="00C70DF0"/>
    <w:rsid w:val="00CA0630"/>
    <w:rsid w:val="00CD48E1"/>
    <w:rsid w:val="00D34594"/>
    <w:rsid w:val="00D4526A"/>
    <w:rsid w:val="00D67AF5"/>
    <w:rsid w:val="00D743E5"/>
    <w:rsid w:val="00DD4845"/>
    <w:rsid w:val="00DE454E"/>
    <w:rsid w:val="00E14C9C"/>
    <w:rsid w:val="00E22DE7"/>
    <w:rsid w:val="00E469A9"/>
    <w:rsid w:val="00EB5B04"/>
    <w:rsid w:val="00EC5382"/>
    <w:rsid w:val="00EE4B64"/>
    <w:rsid w:val="00F50B46"/>
    <w:rsid w:val="00F85EFE"/>
    <w:rsid w:val="00FC70D6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7387F82B"/>
  <w15:chartTrackingRefBased/>
  <w15:docId w15:val="{B5BA5DB7-B08D-4896-BC13-77C9AA8D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 Mäori" w:hAnsi="Times New Roman Mäori" w:cs="Times New Roman Mäori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-1167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right="-1167"/>
      <w:jc w:val="center"/>
      <w:outlineLvl w:val="1"/>
    </w:pPr>
    <w:rPr>
      <w:rFonts w:ascii="Times New Roman" w:hAnsi="Times New Roman" w:cs="Times New Roman"/>
      <w:b/>
      <w:bCs/>
    </w:rPr>
  </w:style>
  <w:style w:type="paragraph" w:styleId="Heading3">
    <w:name w:val="heading 3"/>
    <w:basedOn w:val="Normal"/>
    <w:next w:val="Normal"/>
    <w:qFormat/>
    <w:pPr>
      <w:keepNext/>
      <w:ind w:left="-720" w:right="-1167"/>
      <w:outlineLvl w:val="2"/>
    </w:pPr>
    <w:rPr>
      <w:rFonts w:ascii="Arial Mäori" w:hAnsi="Arial Mäori" w:cs="Arial Mäor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9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B6C1A"/>
    <w:rPr>
      <w:rFonts w:ascii="Times New Roman Mäori" w:hAnsi="Times New Roman Mäori" w:cs="Times New Roman Mäori"/>
      <w:b/>
      <w:bCs/>
      <w:sz w:val="28"/>
      <w:szCs w:val="24"/>
      <w:lang w:val="en-AU" w:eastAsia="en-US"/>
    </w:rPr>
  </w:style>
  <w:style w:type="character" w:customStyle="1" w:styleId="Heading2Char">
    <w:name w:val="Heading 2 Char"/>
    <w:link w:val="Heading2"/>
    <w:rsid w:val="004B6C1A"/>
    <w:rPr>
      <w:b/>
      <w:bCs/>
      <w:sz w:val="24"/>
      <w:szCs w:val="24"/>
      <w:lang w:val="en-AU" w:eastAsia="en-US"/>
    </w:rPr>
  </w:style>
  <w:style w:type="character" w:styleId="UnresolvedMention">
    <w:name w:val="Unresolved Mention"/>
    <w:uiPriority w:val="99"/>
    <w:semiHidden/>
    <w:unhideWhenUsed/>
    <w:rsid w:val="00830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hockey.maori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Local%20Settings\Temporary%20Internet%20Files\OLK7\TrialMensLett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TrialMensLett2003.dot</Template>
  <TotalTime>15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Links>
    <vt:vector size="6" baseType="variant">
      <vt:variant>
        <vt:i4>7012432</vt:i4>
      </vt:variant>
      <vt:variant>
        <vt:i4>0</vt:i4>
      </vt:variant>
      <vt:variant>
        <vt:i4>0</vt:i4>
      </vt:variant>
      <vt:variant>
        <vt:i4>5</vt:i4>
      </vt:variant>
      <vt:variant>
        <vt:lpwstr>mailto:info@nzmaorihockey.com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Ripia</dc:creator>
  <cp:keywords/>
  <cp:lastModifiedBy>Ethan Hohneck</cp:lastModifiedBy>
  <cp:revision>7</cp:revision>
  <cp:lastPrinted>2015-12-13T10:44:00Z</cp:lastPrinted>
  <dcterms:created xsi:type="dcterms:W3CDTF">2020-09-08T12:56:00Z</dcterms:created>
  <dcterms:modified xsi:type="dcterms:W3CDTF">2023-10-05T23:42:00Z</dcterms:modified>
</cp:coreProperties>
</file>