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5E0" w14:textId="77777777" w:rsidR="00D55A15" w:rsidRPr="004E7A7F" w:rsidRDefault="00000000" w:rsidP="00D36ABF">
      <w:pPr>
        <w:pStyle w:val="Heading1"/>
        <w:rPr>
          <w:rFonts w:ascii="Arial" w:hAnsi="Arial" w:cs="Arial"/>
          <w:sz w:val="50"/>
        </w:rPr>
      </w:pPr>
      <w:r>
        <w:rPr>
          <w:noProof/>
          <w:sz w:val="24"/>
          <w:lang w:val="en-NZ" w:eastAsia="en-NZ"/>
        </w:rPr>
        <w:pict w14:anchorId="710A0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Logo Inverted 3" style="position:absolute;margin-left:-50.85pt;margin-top:-23.05pt;width:90.9pt;height:112.4pt;z-index:1;visibility:visible">
            <v:imagedata r:id="rId4" o:title="Logo Inverted 3"/>
          </v:shape>
        </w:pict>
      </w:r>
      <w:r w:rsidR="00D55A15">
        <w:tab/>
      </w:r>
      <w:r w:rsidR="00D55A15">
        <w:tab/>
      </w:r>
      <w:r w:rsidR="00EB23F6">
        <w:t xml:space="preserve">       </w:t>
      </w:r>
      <w:r w:rsidR="007C04B2">
        <w:t xml:space="preserve">         </w:t>
      </w:r>
      <w:r w:rsidR="004E7A7F" w:rsidRPr="004E7A7F">
        <w:rPr>
          <w:rFonts w:ascii="Arial" w:hAnsi="Arial" w:cs="Arial"/>
          <w:iCs/>
          <w:sz w:val="50"/>
        </w:rPr>
        <w:t xml:space="preserve">NZ MAORI HOCKEY </w:t>
      </w:r>
    </w:p>
    <w:p w14:paraId="388948A0" w14:textId="77777777" w:rsidR="00EB23F6" w:rsidRPr="00EB23F6" w:rsidRDefault="00EB23F6">
      <w:pPr>
        <w:pStyle w:val="Heading1"/>
        <w:jc w:val="center"/>
        <w:rPr>
          <w:rFonts w:ascii="Arial" w:hAnsi="Arial" w:cs="Arial"/>
          <w:bCs w:val="0"/>
          <w:sz w:val="24"/>
        </w:rPr>
      </w:pPr>
      <w:r w:rsidRPr="00EB23F6">
        <w:rPr>
          <w:rFonts w:ascii="Arial" w:hAnsi="Arial" w:cs="Arial"/>
          <w:bCs w:val="0"/>
          <w:sz w:val="24"/>
        </w:rPr>
        <w:t>(AOTEAROA HAUPOI MAORI)</w:t>
      </w:r>
    </w:p>
    <w:p w14:paraId="76B5973F" w14:textId="77777777" w:rsidR="00537782" w:rsidRPr="00AC5E09" w:rsidRDefault="00537782" w:rsidP="00537782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C/o </w:t>
      </w:r>
      <w:r>
        <w:rPr>
          <w:rFonts w:ascii="Arial" w:hAnsi="Arial" w:cs="Arial"/>
          <w:sz w:val="16"/>
          <w:szCs w:val="16"/>
        </w:rPr>
        <w:t>44 Keswick Crescent, Hamilton, 3210</w:t>
      </w:r>
    </w:p>
    <w:p w14:paraId="2F7843C6" w14:textId="77777777" w:rsidR="00537782" w:rsidRPr="00AC5E09" w:rsidRDefault="00537782" w:rsidP="00537782">
      <w:pPr>
        <w:pStyle w:val="Heading2"/>
        <w:rPr>
          <w:rFonts w:ascii="Arial" w:hAnsi="Arial" w:cs="Arial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Ph:    </w:t>
      </w:r>
      <w:r>
        <w:rPr>
          <w:rFonts w:ascii="Arial" w:hAnsi="Arial" w:cs="Arial"/>
          <w:sz w:val="16"/>
          <w:szCs w:val="16"/>
        </w:rPr>
        <w:t>021 118 2109</w:t>
      </w:r>
    </w:p>
    <w:p w14:paraId="33CCCE62" w14:textId="77777777" w:rsidR="00537782" w:rsidRDefault="00537782" w:rsidP="00537782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 w:rsidRPr="00AC5E09"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5" w:history="1">
        <w:r w:rsidRPr="00DC1EE8">
          <w:rPr>
            <w:rStyle w:val="Hyperlink"/>
            <w:rFonts w:ascii="Arial" w:hAnsi="Arial" w:cs="Arial"/>
            <w:b/>
            <w:bCs/>
            <w:sz w:val="16"/>
            <w:szCs w:val="16"/>
          </w:rPr>
          <w:t>secretary@hockey.maori.nz</w:t>
        </w:r>
      </w:hyperlink>
    </w:p>
    <w:p w14:paraId="7423805C" w14:textId="77777777" w:rsidR="00D55A15" w:rsidRDefault="00D55A15">
      <w:pPr>
        <w:ind w:left="-600" w:right="-1167"/>
        <w:rPr>
          <w:rFonts w:ascii="Arial Mäori" w:hAnsi="Arial Mäori" w:cs="Arial Mäori"/>
        </w:rPr>
      </w:pPr>
    </w:p>
    <w:p w14:paraId="11002C55" w14:textId="77777777" w:rsidR="00D55A15" w:rsidRDefault="00D55A15">
      <w:pPr>
        <w:ind w:left="-600" w:right="-567"/>
        <w:rPr>
          <w:rFonts w:ascii="Arial Mäori" w:hAnsi="Arial Mäori" w:cs="Arial Mäori"/>
        </w:rPr>
      </w:pPr>
    </w:p>
    <w:p w14:paraId="4EB1635D" w14:textId="77777777" w:rsidR="00D55A15" w:rsidRDefault="00D55A15">
      <w:pPr>
        <w:ind w:left="-600" w:right="-567"/>
        <w:rPr>
          <w:rFonts w:ascii="Arial Mäori" w:hAnsi="Arial Mäori" w:cs="Arial Mäori"/>
        </w:rPr>
      </w:pPr>
    </w:p>
    <w:p w14:paraId="063DC041" w14:textId="3C4AB787" w:rsidR="006031A7" w:rsidRPr="00B62278" w:rsidRDefault="006031A7" w:rsidP="006031A7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 w:rsidRPr="00B62278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537782">
        <w:rPr>
          <w:rFonts w:ascii="Arial Mäori" w:hAnsi="Arial Mäori" w:cs="Arial Mäori"/>
          <w:b/>
          <w:sz w:val="36"/>
          <w:szCs w:val="36"/>
        </w:rPr>
        <w:t>202</w:t>
      </w:r>
      <w:r w:rsidR="00D940E1">
        <w:rPr>
          <w:rFonts w:ascii="Arial Mäori" w:hAnsi="Arial Mäori" w:cs="Arial Mäori"/>
          <w:b/>
          <w:sz w:val="36"/>
          <w:szCs w:val="36"/>
        </w:rPr>
        <w:t>3</w:t>
      </w:r>
      <w:r w:rsidR="00E3370D">
        <w:rPr>
          <w:rFonts w:ascii="Arial Mäori" w:hAnsi="Arial Mäori" w:cs="Arial Mäori"/>
          <w:b/>
          <w:sz w:val="36"/>
          <w:szCs w:val="36"/>
        </w:rPr>
        <w:t>-</w:t>
      </w:r>
      <w:r w:rsidR="007C04B2">
        <w:rPr>
          <w:rFonts w:ascii="Arial Mäori" w:hAnsi="Arial Mäori" w:cs="Arial Mäori"/>
          <w:b/>
          <w:sz w:val="36"/>
          <w:szCs w:val="36"/>
        </w:rPr>
        <w:t>20</w:t>
      </w:r>
      <w:r w:rsidR="00537782">
        <w:rPr>
          <w:rFonts w:ascii="Arial Mäori" w:hAnsi="Arial Mäori" w:cs="Arial Mäori"/>
          <w:b/>
          <w:sz w:val="36"/>
          <w:szCs w:val="36"/>
        </w:rPr>
        <w:t>2</w:t>
      </w:r>
      <w:r w:rsidR="00D940E1">
        <w:rPr>
          <w:rFonts w:ascii="Arial Mäori" w:hAnsi="Arial Mäori" w:cs="Arial Mäori"/>
          <w:b/>
          <w:sz w:val="36"/>
          <w:szCs w:val="36"/>
        </w:rPr>
        <w:t>4</w:t>
      </w:r>
    </w:p>
    <w:p w14:paraId="0A052C72" w14:textId="77777777" w:rsidR="00831056" w:rsidRDefault="00831056" w:rsidP="006031A7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(Please use a separate form for each </w:t>
      </w:r>
      <w:r w:rsidR="004533E3">
        <w:rPr>
          <w:rFonts w:ascii="Arial Mäori" w:hAnsi="Arial Mäori" w:cs="Arial Mäori"/>
        </w:rPr>
        <w:t>nomination</w:t>
      </w:r>
      <w:r>
        <w:rPr>
          <w:rFonts w:ascii="Arial Mäori" w:hAnsi="Arial Mäori" w:cs="Arial Mäori"/>
        </w:rPr>
        <w:t>)</w:t>
      </w:r>
    </w:p>
    <w:p w14:paraId="0386D90D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67416DB6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541ABC7A" w14:textId="77777777" w:rsidR="00273D55" w:rsidRPr="00273D55" w:rsidRDefault="00273D55" w:rsidP="006031A7">
      <w:pPr>
        <w:ind w:left="-600" w:right="-567"/>
        <w:jc w:val="center"/>
        <w:rPr>
          <w:rFonts w:ascii="Arial Mäori" w:hAnsi="Arial Mäori" w:cs="Arial Mäori"/>
          <w:b/>
          <w:sz w:val="28"/>
          <w:szCs w:val="28"/>
        </w:rPr>
      </w:pPr>
      <w:r w:rsidRPr="00273D55">
        <w:rPr>
          <w:rFonts w:ascii="Arial Mäori" w:hAnsi="Arial Mäori" w:cs="Arial Mäori"/>
          <w:b/>
          <w:sz w:val="28"/>
          <w:szCs w:val="28"/>
        </w:rPr>
        <w:t xml:space="preserve">ELECTION OF </w:t>
      </w:r>
      <w:r w:rsidR="00342A5C">
        <w:rPr>
          <w:rFonts w:ascii="Arial Mäori" w:hAnsi="Arial Mäori" w:cs="Arial Mäori"/>
          <w:b/>
          <w:sz w:val="28"/>
          <w:szCs w:val="28"/>
        </w:rPr>
        <w:t>CHAIRPERSON</w:t>
      </w:r>
    </w:p>
    <w:p w14:paraId="20BD7A9A" w14:textId="77777777" w:rsidR="006031A7" w:rsidRDefault="006031A7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2015171A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6423F9EA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53376C0F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NAME: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1039646D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04CE6F6F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7E95B3E3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5022FF01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699DA6CC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6014CD5A" w14:textId="77777777" w:rsidR="00831056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PHONE NO:</w:t>
      </w:r>
      <w:r w:rsidR="00831056">
        <w:rPr>
          <w:rFonts w:ascii="Arial Mäori" w:hAnsi="Arial Mäori" w:cs="Arial Mäori"/>
        </w:rPr>
        <w:tab/>
      </w:r>
      <w:r w:rsidR="007420FB">
        <w:rPr>
          <w:rFonts w:ascii="Arial Mäori" w:hAnsi="Arial Mäori" w:cs="Arial Mäori"/>
        </w:rPr>
        <w:t>(H)______________________</w:t>
      </w:r>
      <w:r w:rsidR="00831056">
        <w:rPr>
          <w:rFonts w:ascii="Arial Mäori" w:hAnsi="Arial Mäori" w:cs="Arial Mäori"/>
        </w:rPr>
        <w:tab/>
      </w:r>
      <w:r w:rsidR="005D17E6">
        <w:rPr>
          <w:rFonts w:ascii="Arial Mäori" w:hAnsi="Arial Mäori" w:cs="Arial Mäori"/>
        </w:rPr>
        <w:t xml:space="preserve">         </w:t>
      </w:r>
      <w:r w:rsidR="007420FB">
        <w:rPr>
          <w:rFonts w:ascii="Arial Mäori" w:hAnsi="Arial Mäori" w:cs="Arial Mäori"/>
        </w:rPr>
        <w:t>(</w:t>
      </w:r>
      <w:r w:rsidR="005D17E6">
        <w:rPr>
          <w:rFonts w:ascii="Arial Mäori" w:hAnsi="Arial Mäori" w:cs="Arial Mäori"/>
        </w:rPr>
        <w:t>W</w:t>
      </w:r>
      <w:r w:rsidR="007420FB">
        <w:rPr>
          <w:rFonts w:ascii="Arial Mäori" w:hAnsi="Arial Mäori" w:cs="Arial Mäori"/>
        </w:rPr>
        <w:t>)_____________________</w:t>
      </w:r>
    </w:p>
    <w:p w14:paraId="1916EF75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</w:p>
    <w:p w14:paraId="1FED155A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Mobile _____________________________</w:t>
      </w:r>
    </w:p>
    <w:p w14:paraId="6558D9DC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1CAAC7A8" w14:textId="77777777" w:rsidR="007420FB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FAX NO:</w:t>
      </w:r>
      <w:r w:rsidR="007420FB">
        <w:rPr>
          <w:rFonts w:ascii="Arial Mäori" w:hAnsi="Arial Mäori" w:cs="Arial Mäori"/>
        </w:rPr>
        <w:tab/>
        <w:t>____________________</w:t>
      </w:r>
      <w:r w:rsidR="007420FB">
        <w:rPr>
          <w:rFonts w:ascii="Arial Mäori" w:hAnsi="Arial Mäori" w:cs="Arial Mäori"/>
        </w:rPr>
        <w:tab/>
        <w:t>EMAIL</w:t>
      </w:r>
      <w:r>
        <w:rPr>
          <w:rFonts w:ascii="Arial Mäori" w:hAnsi="Arial Mäori" w:cs="Arial Mäori"/>
        </w:rPr>
        <w:t>:</w:t>
      </w:r>
      <w:r w:rsidR="007420FB">
        <w:rPr>
          <w:rFonts w:ascii="Arial Mäori" w:hAnsi="Arial Mäori" w:cs="Arial Mäori"/>
        </w:rPr>
        <w:t xml:space="preserve">   ________________________________</w:t>
      </w:r>
    </w:p>
    <w:p w14:paraId="5EBA3FBC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2A2C08FB" w14:textId="77777777" w:rsidR="00D16E03" w:rsidRDefault="00D16E03" w:rsidP="00D16E03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FACEBOOK:</w:t>
      </w:r>
      <w:r>
        <w:rPr>
          <w:rFonts w:ascii="Arial Mäori" w:hAnsi="Arial Mäori" w:cs="Arial Mäori"/>
        </w:rPr>
        <w:tab/>
        <w:t>Yes/No</w:t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FACEBOOK NAME:  ______________________</w:t>
      </w:r>
    </w:p>
    <w:p w14:paraId="76615E6C" w14:textId="77777777" w:rsidR="00D16E03" w:rsidRDefault="00D16E03" w:rsidP="00D16E03">
      <w:pPr>
        <w:ind w:left="-600" w:right="-567"/>
        <w:rPr>
          <w:rFonts w:ascii="Arial Mäori" w:hAnsi="Arial Mäori" w:cs="Arial Mäori"/>
        </w:rPr>
      </w:pPr>
    </w:p>
    <w:p w14:paraId="3CB6479C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37E604D6" w14:textId="77777777" w:rsidR="005D17E6" w:rsidRDefault="005D17E6" w:rsidP="006031A7">
      <w:pPr>
        <w:ind w:left="-600" w:right="-567"/>
        <w:rPr>
          <w:rFonts w:ascii="Arial Mäori" w:hAnsi="Arial Mäori" w:cs="Arial Mäori"/>
        </w:rPr>
      </w:pPr>
    </w:p>
    <w:p w14:paraId="0E54656E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56C3DEB6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NOMINATING ROHE: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3343DD56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4D8EF153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7FCCE91F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731840A5" w14:textId="77777777" w:rsidR="00B62278" w:rsidRDefault="00B62278" w:rsidP="006031A7">
      <w:pPr>
        <w:ind w:left="-600" w:right="-567"/>
        <w:rPr>
          <w:rFonts w:ascii="Arial Mäori" w:hAnsi="Arial Mäori" w:cs="Arial Mäori"/>
        </w:rPr>
      </w:pPr>
    </w:p>
    <w:p w14:paraId="0474F9D9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16A1AFB5" w14:textId="77777777" w:rsidR="007420FB" w:rsidRDefault="00B62278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 SIGNATURE: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53DE7D3B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19772F68" w14:textId="77777777" w:rsidR="004533E3" w:rsidRDefault="004533E3" w:rsidP="006031A7">
      <w:pPr>
        <w:ind w:left="-600" w:right="-567"/>
        <w:rPr>
          <w:rFonts w:ascii="Arial Mäori" w:hAnsi="Arial Mäori" w:cs="Arial Mäori"/>
        </w:rPr>
      </w:pPr>
    </w:p>
    <w:p w14:paraId="0C625CA3" w14:textId="77777777" w:rsidR="00B62278" w:rsidRDefault="00B62278" w:rsidP="00B62278">
      <w:pPr>
        <w:ind w:left="-600" w:right="-567"/>
        <w:jc w:val="center"/>
        <w:rPr>
          <w:rFonts w:ascii="Arial Mäori" w:hAnsi="Arial Mäori" w:cs="Arial Mäori"/>
        </w:rPr>
      </w:pPr>
    </w:p>
    <w:p w14:paraId="57CCC127" w14:textId="55024AB7" w:rsidR="00537782" w:rsidRDefault="00537782" w:rsidP="0053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 xml:space="preserve">Nominations will close with the Secretary 5pm </w:t>
      </w:r>
      <w:r w:rsidR="006C039F"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40E1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October 202</w:t>
      </w:r>
      <w:r w:rsidR="00D940E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, and will be circulated to all Rohe on </w:t>
      </w:r>
      <w:r w:rsidR="006C039F"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40E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October 202</w:t>
      </w:r>
      <w:r w:rsidR="00D940E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prior to the Annual General Meeting.</w:t>
      </w:r>
    </w:p>
    <w:p w14:paraId="34888101" w14:textId="32C5034C" w:rsidR="00313C3F" w:rsidRPr="0044663B" w:rsidRDefault="00313C3F" w:rsidP="00313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4663B">
        <w:rPr>
          <w:rFonts w:ascii="Arial" w:hAnsi="Arial" w:cs="Arial"/>
          <w:b/>
          <w:sz w:val="22"/>
          <w:szCs w:val="22"/>
        </w:rPr>
        <w:t>In the event of insufficient nominations being received those nominated will be duly elected</w:t>
      </w:r>
      <w:r>
        <w:rPr>
          <w:rFonts w:ascii="Arial" w:hAnsi="Arial" w:cs="Arial"/>
          <w:b/>
          <w:sz w:val="22"/>
          <w:szCs w:val="22"/>
        </w:rPr>
        <w:t>.  A CV/Resume must be supplied with the nomination.</w:t>
      </w:r>
    </w:p>
    <w:p w14:paraId="73C9C825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1F1029E8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4A246380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sectPr w:rsidR="006031A7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782"/>
    <w:rsid w:val="00007678"/>
    <w:rsid w:val="00093F91"/>
    <w:rsid w:val="00194A49"/>
    <w:rsid w:val="00265B05"/>
    <w:rsid w:val="0027129C"/>
    <w:rsid w:val="00273D55"/>
    <w:rsid w:val="00313C3F"/>
    <w:rsid w:val="00342A5C"/>
    <w:rsid w:val="0036525F"/>
    <w:rsid w:val="003C40F1"/>
    <w:rsid w:val="004533E3"/>
    <w:rsid w:val="004E32B4"/>
    <w:rsid w:val="004E7A7F"/>
    <w:rsid w:val="005374E7"/>
    <w:rsid w:val="00537782"/>
    <w:rsid w:val="005735FC"/>
    <w:rsid w:val="005748E1"/>
    <w:rsid w:val="005D17E6"/>
    <w:rsid w:val="005E263A"/>
    <w:rsid w:val="006031A7"/>
    <w:rsid w:val="006558E9"/>
    <w:rsid w:val="006B2ACC"/>
    <w:rsid w:val="006C039F"/>
    <w:rsid w:val="006C18CB"/>
    <w:rsid w:val="00731F21"/>
    <w:rsid w:val="007420FB"/>
    <w:rsid w:val="007C04B2"/>
    <w:rsid w:val="00831056"/>
    <w:rsid w:val="008F33B0"/>
    <w:rsid w:val="009933BB"/>
    <w:rsid w:val="009B17E0"/>
    <w:rsid w:val="009E721A"/>
    <w:rsid w:val="00A40061"/>
    <w:rsid w:val="00A4129D"/>
    <w:rsid w:val="00AB37F6"/>
    <w:rsid w:val="00B62278"/>
    <w:rsid w:val="00D16E03"/>
    <w:rsid w:val="00D36ABF"/>
    <w:rsid w:val="00D55A15"/>
    <w:rsid w:val="00D56491"/>
    <w:rsid w:val="00D940E1"/>
    <w:rsid w:val="00E3370D"/>
    <w:rsid w:val="00EB23F6"/>
    <w:rsid w:val="00FD5315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614CDB6"/>
  <w15:chartTrackingRefBased/>
  <w15:docId w15:val="{FE51557E-3663-4611-AAAE-8872460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600" w:right="-5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600" w:right="-1167"/>
    </w:pPr>
    <w:rPr>
      <w:rFonts w:ascii="Arial Mäori" w:hAnsi="Arial Mäori" w:cs="Arial Mäori"/>
    </w:rPr>
  </w:style>
  <w:style w:type="character" w:customStyle="1" w:styleId="Heading1Char">
    <w:name w:val="Heading 1 Char"/>
    <w:link w:val="Heading1"/>
    <w:rsid w:val="00537782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537782"/>
    <w:rPr>
      <w:b/>
      <w:bCs/>
      <w:sz w:val="24"/>
      <w:szCs w:val="24"/>
      <w:lang w:val="en-AU" w:eastAsia="en-US"/>
    </w:rPr>
  </w:style>
  <w:style w:type="character" w:styleId="Hyperlink">
    <w:name w:val="Hyperlink"/>
    <w:rsid w:val="0053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hockey.maori.nz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an\Downloads\Chairperson%20Nomin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Chairperson Nominations.dot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Ara Hou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Ethan Hohneck</cp:lastModifiedBy>
  <cp:revision>4</cp:revision>
  <cp:lastPrinted>2004-09-04T11:34:00Z</cp:lastPrinted>
  <dcterms:created xsi:type="dcterms:W3CDTF">2020-09-08T13:05:00Z</dcterms:created>
  <dcterms:modified xsi:type="dcterms:W3CDTF">2023-09-28T09:26:00Z</dcterms:modified>
</cp:coreProperties>
</file>